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0"/>
      </w:tblGrid>
      <w:tr w:rsidR="00B17876">
        <w:trPr>
          <w:trHeight w:val="84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6" w:rsidRDefault="00B17876">
            <w:pPr>
              <w:pStyle w:val="Heading1"/>
            </w:pPr>
            <w:r>
              <w:rPr>
                <w:sz w:val="16"/>
              </w:rPr>
              <w:t>This section for office use only</w:t>
            </w:r>
            <w:r>
              <w:t>.</w:t>
            </w:r>
          </w:p>
          <w:p w:rsidR="00B17876" w:rsidRDefault="001605F4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0" w:name="Text42"/>
            <w:r w:rsidR="00B17876">
              <w:instrText xml:space="preserve"> FORMTEXT </w:instrText>
            </w:r>
            <w:r>
              <w:fldChar w:fldCharType="separate"/>
            </w:r>
            <w:r w:rsidR="00B17876">
              <w:rPr>
                <w:noProof/>
              </w:rPr>
              <w:t> </w:t>
            </w:r>
            <w:r w:rsidR="00B17876">
              <w:rPr>
                <w:noProof/>
              </w:rPr>
              <w:t> </w:t>
            </w:r>
            <w:r w:rsidR="00B17876">
              <w:rPr>
                <w:noProof/>
              </w:rPr>
              <w:t> </w:t>
            </w:r>
            <w:r w:rsidR="00B17876">
              <w:rPr>
                <w:noProof/>
              </w:rPr>
              <w:t> </w:t>
            </w:r>
            <w:r w:rsidR="00B17876"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DC2FCB" w:rsidRDefault="00DC2FCB"/>
          <w:p w:rsidR="00B17876" w:rsidRDefault="00B17876">
            <w:pPr>
              <w:rPr>
                <w:sz w:val="16"/>
              </w:rPr>
            </w:pPr>
            <w:r>
              <w:rPr>
                <w:sz w:val="16"/>
              </w:rPr>
              <w:t xml:space="preserve">Staff :   </w:t>
            </w:r>
            <w:r w:rsidR="001605F4">
              <w:rPr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" w:name="Text39"/>
            <w:r>
              <w:rPr>
                <w:sz w:val="16"/>
              </w:rPr>
              <w:instrText xml:space="preserve"> FORMTEXT </w:instrText>
            </w:r>
            <w:r w:rsidR="001605F4">
              <w:rPr>
                <w:sz w:val="16"/>
              </w:rPr>
            </w:r>
            <w:r w:rsidR="001605F4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1605F4">
              <w:rPr>
                <w:sz w:val="16"/>
              </w:rPr>
              <w:fldChar w:fldCharType="end"/>
            </w:r>
            <w:bookmarkEnd w:id="1"/>
            <w:r>
              <w:rPr>
                <w:sz w:val="16"/>
              </w:rPr>
              <w:t xml:space="preserve">        Date Drafted:    </w:t>
            </w:r>
            <w:r w:rsidR="001605F4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" w:name="Text40"/>
            <w:r>
              <w:rPr>
                <w:sz w:val="16"/>
              </w:rPr>
              <w:instrText xml:space="preserve"> FORMTEXT </w:instrText>
            </w:r>
            <w:r w:rsidR="001605F4">
              <w:rPr>
                <w:sz w:val="16"/>
              </w:rPr>
            </w:r>
            <w:r w:rsidR="001605F4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1605F4">
              <w:rPr>
                <w:sz w:val="16"/>
              </w:rPr>
              <w:fldChar w:fldCharType="end"/>
            </w:r>
            <w:bookmarkEnd w:id="2"/>
          </w:p>
        </w:tc>
      </w:tr>
    </w:tbl>
    <w:p w:rsidR="00B17876" w:rsidRPr="00690A4E" w:rsidRDefault="00B17876">
      <w:pPr>
        <w:pBdr>
          <w:bottom w:val="single" w:sz="12" w:space="1" w:color="auto"/>
        </w:pBdr>
        <w:rPr>
          <w:b/>
          <w:sz w:val="28"/>
          <w:szCs w:val="28"/>
        </w:rPr>
      </w:pPr>
      <w:r w:rsidRPr="00690A4E">
        <w:rPr>
          <w:b/>
          <w:sz w:val="28"/>
          <w:szCs w:val="28"/>
        </w:rPr>
        <w:t>Housing Complaint Questionnaire</w:t>
      </w:r>
    </w:p>
    <w:p w:rsidR="00B17876" w:rsidRPr="00690A4E" w:rsidRDefault="00B17876">
      <w:pPr>
        <w:rPr>
          <w:sz w:val="20"/>
        </w:rPr>
      </w:pPr>
      <w:r w:rsidRPr="00690A4E">
        <w:rPr>
          <w:sz w:val="20"/>
        </w:rPr>
        <w:t xml:space="preserve">Please PRINT Clearly  </w:t>
      </w:r>
      <w:r w:rsidRPr="00690A4E">
        <w:rPr>
          <w:b/>
          <w:sz w:val="20"/>
        </w:rPr>
        <w:t xml:space="preserve"> (Note:  </w:t>
      </w:r>
      <w:r w:rsidRPr="00690A4E">
        <w:rPr>
          <w:sz w:val="20"/>
        </w:rPr>
        <w:t xml:space="preserve">this is </w:t>
      </w:r>
      <w:r w:rsidRPr="00690A4E">
        <w:rPr>
          <w:b/>
          <w:i/>
          <w:sz w:val="20"/>
          <w:u w:val="single"/>
        </w:rPr>
        <w:t>not an official complaint</w:t>
      </w:r>
      <w:r w:rsidRPr="00690A4E">
        <w:rPr>
          <w:sz w:val="20"/>
        </w:rPr>
        <w:t>: completing a questionnaire is a preliminary step.)</w:t>
      </w:r>
    </w:p>
    <w:p w:rsidR="00B17876" w:rsidRDefault="00B17876">
      <w:pPr>
        <w:rPr>
          <w:sz w:val="16"/>
        </w:rPr>
      </w:pPr>
    </w:p>
    <w:p w:rsidR="00106BA4" w:rsidRPr="00234BAC" w:rsidRDefault="00106BA4" w:rsidP="00106BA4">
      <w:pPr>
        <w:rPr>
          <w:szCs w:val="24"/>
        </w:rPr>
      </w:pPr>
      <w:r w:rsidRPr="00234BAC">
        <w:rPr>
          <w:szCs w:val="24"/>
        </w:rPr>
        <w:t>If any of the words or questions are hard to understand, call the Commission for help:  (360) 753-6770 (se habla español) (Toll Free 1-800-233-3247, TTY 1-800-300-7525).  When you are finished, please return th</w:t>
      </w:r>
      <w:r>
        <w:rPr>
          <w:szCs w:val="24"/>
        </w:rPr>
        <w:t>is form</w:t>
      </w:r>
      <w:r w:rsidRPr="00234BAC">
        <w:rPr>
          <w:szCs w:val="24"/>
        </w:rPr>
        <w:t>.</w:t>
      </w:r>
    </w:p>
    <w:p w:rsidR="00106BA4" w:rsidRDefault="00106BA4">
      <w:pPr>
        <w:rPr>
          <w:sz w:val="16"/>
        </w:rPr>
      </w:pPr>
    </w:p>
    <w:p w:rsidR="00B17876" w:rsidRPr="00194B50" w:rsidRDefault="00B17876" w:rsidP="00194B50">
      <w:pPr>
        <w:rPr>
          <w:b/>
          <w:sz w:val="20"/>
        </w:rPr>
      </w:pPr>
      <w:r w:rsidRPr="00194B50">
        <w:rPr>
          <w:b/>
          <w:sz w:val="20"/>
        </w:rPr>
        <w:t>COMPLAINANT INFORMATION</w:t>
      </w: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5778"/>
        <w:gridCol w:w="9"/>
      </w:tblGrid>
      <w:tr w:rsidR="00B17876">
        <w:trPr>
          <w:gridAfter w:val="1"/>
          <w:wAfter w:w="9" w:type="dxa"/>
        </w:trPr>
        <w:tc>
          <w:tcPr>
            <w:tcW w:w="11016" w:type="dxa"/>
            <w:gridSpan w:val="2"/>
          </w:tcPr>
          <w:p w:rsidR="00B17876" w:rsidRDefault="00B17876">
            <w:pPr>
              <w:rPr>
                <w:sz w:val="20"/>
              </w:rPr>
            </w:pPr>
            <w:r>
              <w:rPr>
                <w:sz w:val="20"/>
              </w:rPr>
              <w:t>Name (Fi</w:t>
            </w:r>
            <w:r w:rsidR="006A075D">
              <w:rPr>
                <w:sz w:val="20"/>
              </w:rPr>
              <w:t>rst, Middle Initial, Last):</w:t>
            </w:r>
          </w:p>
          <w:p w:rsidR="00B17876" w:rsidRDefault="001605F4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B1787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B17876">
        <w:trPr>
          <w:gridAfter w:val="1"/>
          <w:wAfter w:w="9" w:type="dxa"/>
        </w:trPr>
        <w:tc>
          <w:tcPr>
            <w:tcW w:w="11016" w:type="dxa"/>
            <w:gridSpan w:val="2"/>
          </w:tcPr>
          <w:p w:rsidR="00B17876" w:rsidRDefault="006A075D">
            <w:pPr>
              <w:rPr>
                <w:sz w:val="20"/>
              </w:rPr>
            </w:pPr>
            <w:r>
              <w:rPr>
                <w:sz w:val="20"/>
              </w:rPr>
              <w:t>Street Address:</w:t>
            </w:r>
          </w:p>
          <w:p w:rsidR="00B17876" w:rsidRDefault="001605F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B1787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B17876">
        <w:trPr>
          <w:gridAfter w:val="1"/>
          <w:wAfter w:w="9" w:type="dxa"/>
        </w:trPr>
        <w:tc>
          <w:tcPr>
            <w:tcW w:w="11016" w:type="dxa"/>
            <w:gridSpan w:val="2"/>
          </w:tcPr>
          <w:p w:rsidR="00B17876" w:rsidRDefault="00B17876">
            <w:pPr>
              <w:rPr>
                <w:sz w:val="20"/>
              </w:rPr>
            </w:pPr>
            <w:r>
              <w:rPr>
                <w:sz w:val="20"/>
              </w:rPr>
              <w:t>M</w:t>
            </w:r>
            <w:r w:rsidR="006A075D">
              <w:rPr>
                <w:sz w:val="20"/>
              </w:rPr>
              <w:t>ailing Address (if different):</w:t>
            </w:r>
          </w:p>
          <w:p w:rsidR="00B17876" w:rsidRDefault="001605F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B1787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B17876">
        <w:trPr>
          <w:gridAfter w:val="1"/>
          <w:wAfter w:w="9" w:type="dxa"/>
        </w:trPr>
        <w:tc>
          <w:tcPr>
            <w:tcW w:w="11016" w:type="dxa"/>
            <w:gridSpan w:val="2"/>
          </w:tcPr>
          <w:p w:rsidR="00B17876" w:rsidRDefault="00B17876">
            <w:pPr>
              <w:rPr>
                <w:sz w:val="20"/>
              </w:rPr>
            </w:pPr>
            <w:r>
              <w:rPr>
                <w:sz w:val="20"/>
              </w:rPr>
              <w:t>City/</w:t>
            </w:r>
            <w:r w:rsidR="006A075D">
              <w:rPr>
                <w:sz w:val="20"/>
              </w:rPr>
              <w:t>State/Zip:</w:t>
            </w:r>
          </w:p>
          <w:p w:rsidR="00B17876" w:rsidRDefault="001605F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B1787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B17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6" w:rsidRDefault="006A075D">
            <w:pPr>
              <w:rPr>
                <w:sz w:val="20"/>
              </w:rPr>
            </w:pPr>
            <w:r>
              <w:rPr>
                <w:sz w:val="20"/>
              </w:rPr>
              <w:t>Home Phone:</w:t>
            </w:r>
          </w:p>
          <w:p w:rsidR="00B17876" w:rsidRDefault="00B1787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605F4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20"/>
              </w:rPr>
              <w:instrText xml:space="preserve"> FORMTEXT </w:instrText>
            </w:r>
            <w:r w:rsidR="001605F4">
              <w:rPr>
                <w:sz w:val="20"/>
              </w:rPr>
            </w:r>
            <w:r w:rsidR="001605F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605F4">
              <w:rPr>
                <w:sz w:val="20"/>
              </w:rPr>
              <w:fldChar w:fldCharType="end"/>
            </w:r>
            <w:bookmarkEnd w:id="7"/>
          </w:p>
        </w:tc>
        <w:tc>
          <w:tcPr>
            <w:tcW w:w="5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65" w:rsidRDefault="00B17876">
            <w:pPr>
              <w:rPr>
                <w:sz w:val="20"/>
              </w:rPr>
            </w:pPr>
            <w:r>
              <w:rPr>
                <w:sz w:val="20"/>
              </w:rPr>
              <w:t xml:space="preserve">Daytime Phone: </w:t>
            </w:r>
          </w:p>
          <w:p w:rsidR="00B17876" w:rsidRDefault="00B1787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605F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 w:val="20"/>
              </w:rPr>
              <w:instrText xml:space="preserve"> FORMTEXT </w:instrText>
            </w:r>
            <w:r w:rsidR="001605F4">
              <w:rPr>
                <w:sz w:val="20"/>
              </w:rPr>
            </w:r>
            <w:r w:rsidR="001605F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605F4">
              <w:rPr>
                <w:sz w:val="20"/>
              </w:rPr>
              <w:fldChar w:fldCharType="end"/>
            </w:r>
            <w:bookmarkEnd w:id="8"/>
          </w:p>
        </w:tc>
      </w:tr>
      <w:tr w:rsidR="00B17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6" w:rsidRDefault="0074670E">
            <w:pPr>
              <w:rPr>
                <w:sz w:val="20"/>
              </w:rPr>
            </w:pPr>
            <w:r>
              <w:rPr>
                <w:sz w:val="20"/>
              </w:rPr>
              <w:t>Email Address</w:t>
            </w:r>
            <w:r w:rsidR="006A075D">
              <w:rPr>
                <w:sz w:val="20"/>
              </w:rPr>
              <w:t>:</w:t>
            </w:r>
          </w:p>
          <w:p w:rsidR="00B17876" w:rsidRDefault="001605F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B1787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5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65" w:rsidRDefault="00F769FA">
            <w:pPr>
              <w:rPr>
                <w:sz w:val="20"/>
              </w:rPr>
            </w:pPr>
            <w:r>
              <w:rPr>
                <w:sz w:val="20"/>
              </w:rPr>
              <w:t>Mobile/Cellular telephone</w:t>
            </w:r>
            <w:r w:rsidR="006A075D">
              <w:rPr>
                <w:sz w:val="20"/>
              </w:rPr>
              <w:t xml:space="preserve">: </w:t>
            </w:r>
          </w:p>
          <w:p w:rsidR="00B17876" w:rsidRDefault="00B1787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605F4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20"/>
              </w:rPr>
              <w:instrText xml:space="preserve"> FORMTEXT </w:instrText>
            </w:r>
            <w:r w:rsidR="001605F4">
              <w:rPr>
                <w:sz w:val="20"/>
              </w:rPr>
            </w:r>
            <w:r w:rsidR="001605F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605F4">
              <w:rPr>
                <w:sz w:val="20"/>
              </w:rPr>
              <w:fldChar w:fldCharType="end"/>
            </w:r>
            <w:bookmarkEnd w:id="10"/>
          </w:p>
        </w:tc>
      </w:tr>
      <w:tr w:rsidR="00DC2F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B" w:rsidRPr="00380655" w:rsidRDefault="000F6E19">
            <w:pPr>
              <w:rPr>
                <w:sz w:val="20"/>
              </w:rPr>
            </w:pPr>
            <w:r>
              <w:rPr>
                <w:sz w:val="20"/>
              </w:rPr>
              <w:t>Best way to reach you (home phone/cell phone/email)</w:t>
            </w:r>
            <w:r w:rsidR="00AC3ED1" w:rsidRPr="00380655">
              <w:rPr>
                <w:sz w:val="20"/>
              </w:rPr>
              <w:t>:</w:t>
            </w:r>
          </w:p>
          <w:p w:rsidR="00DC2FCB" w:rsidRDefault="001605F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C3ED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3ED1">
              <w:rPr>
                <w:noProof/>
                <w:sz w:val="20"/>
              </w:rPr>
              <w:t> </w:t>
            </w:r>
            <w:r w:rsidR="00AC3ED1">
              <w:rPr>
                <w:noProof/>
                <w:sz w:val="20"/>
              </w:rPr>
              <w:t> </w:t>
            </w:r>
            <w:r w:rsidR="00AC3ED1">
              <w:rPr>
                <w:noProof/>
                <w:sz w:val="20"/>
              </w:rPr>
              <w:t> </w:t>
            </w:r>
            <w:r w:rsidR="00AC3ED1">
              <w:rPr>
                <w:noProof/>
                <w:sz w:val="20"/>
              </w:rPr>
              <w:t> </w:t>
            </w:r>
            <w:r w:rsidR="00AC3ED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B" w:rsidRDefault="0074670E" w:rsidP="00DC2FCB">
            <w:pPr>
              <w:rPr>
                <w:sz w:val="20"/>
              </w:rPr>
            </w:pPr>
            <w:r>
              <w:rPr>
                <w:sz w:val="20"/>
              </w:rPr>
              <w:t xml:space="preserve">Best </w:t>
            </w:r>
            <w:r w:rsidR="00690A4E">
              <w:rPr>
                <w:sz w:val="20"/>
              </w:rPr>
              <w:t>time</w:t>
            </w:r>
            <w:r>
              <w:rPr>
                <w:sz w:val="20"/>
              </w:rPr>
              <w:t xml:space="preserve"> to reach you</w:t>
            </w:r>
            <w:r w:rsidR="002175BB">
              <w:rPr>
                <w:sz w:val="20"/>
              </w:rPr>
              <w:t>:</w:t>
            </w:r>
          </w:p>
          <w:p w:rsidR="00DC2FCB" w:rsidRDefault="00DC2FCB" w:rsidP="00DC2FC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605F4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1605F4">
              <w:rPr>
                <w:sz w:val="20"/>
              </w:rPr>
            </w:r>
            <w:r w:rsidR="001605F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605F4">
              <w:rPr>
                <w:sz w:val="20"/>
              </w:rPr>
              <w:fldChar w:fldCharType="end"/>
            </w:r>
          </w:p>
        </w:tc>
      </w:tr>
    </w:tbl>
    <w:p w:rsidR="00B17876" w:rsidRDefault="00B17876" w:rsidP="00EE1417">
      <w:pPr>
        <w:rPr>
          <w:b/>
          <w:bCs/>
          <w:sz w:val="20"/>
        </w:rPr>
      </w:pPr>
    </w:p>
    <w:p w:rsidR="0073296E" w:rsidRPr="00EE1417" w:rsidRDefault="00AF4C18" w:rsidP="00EE1417">
      <w:pPr>
        <w:rPr>
          <w:b/>
          <w:bCs/>
          <w:sz w:val="20"/>
        </w:rPr>
      </w:pPr>
      <w:r>
        <w:rPr>
          <w:b/>
          <w:bCs/>
          <w:sz w:val="20"/>
        </w:rPr>
        <w:t xml:space="preserve">Others-adult or </w:t>
      </w:r>
      <w:r w:rsidR="0073296E">
        <w:rPr>
          <w:b/>
          <w:bCs/>
          <w:sz w:val="20"/>
        </w:rPr>
        <w:t>child</w:t>
      </w:r>
      <w:r>
        <w:rPr>
          <w:b/>
          <w:bCs/>
          <w:sz w:val="20"/>
        </w:rPr>
        <w:t>-</w:t>
      </w:r>
      <w:r w:rsidR="0073296E" w:rsidRPr="00EE1417">
        <w:rPr>
          <w:b/>
          <w:bCs/>
          <w:sz w:val="20"/>
        </w:rPr>
        <w:t>Living With Complainant</w:t>
      </w:r>
      <w:r w:rsidR="0073296E">
        <w:rPr>
          <w:b/>
          <w:bCs/>
          <w:sz w:val="20"/>
        </w:rPr>
        <w:t xml:space="preserve"> at the time of the alleged harm</w:t>
      </w:r>
      <w:r w:rsidR="0073296E" w:rsidRPr="00EE1417">
        <w:rPr>
          <w:b/>
          <w:bCs/>
          <w:sz w:val="20"/>
        </w:rPr>
        <w:t xml:space="preserve"> (</w:t>
      </w:r>
      <w:r w:rsidR="0073296E">
        <w:rPr>
          <w:b/>
          <w:sz w:val="20"/>
        </w:rPr>
        <w:t xml:space="preserve">list </w:t>
      </w:r>
      <w:r w:rsidR="0073296E" w:rsidRPr="00EE1417">
        <w:rPr>
          <w:b/>
          <w:sz w:val="20"/>
        </w:rPr>
        <w:t>additional</w:t>
      </w:r>
      <w:r w:rsidR="0073296E">
        <w:rPr>
          <w:b/>
          <w:sz w:val="20"/>
        </w:rPr>
        <w:t xml:space="preserve"> information </w:t>
      </w:r>
      <w:r w:rsidR="0073296E" w:rsidRPr="00EE1417">
        <w:rPr>
          <w:b/>
          <w:sz w:val="20"/>
        </w:rPr>
        <w:t>on separate sheet)</w:t>
      </w:r>
      <w:r w:rsidR="0073296E">
        <w:rPr>
          <w:b/>
          <w:sz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0"/>
        <w:gridCol w:w="2230"/>
        <w:gridCol w:w="3300"/>
      </w:tblGrid>
      <w:tr w:rsidR="000F6E19" w:rsidTr="000F6E19">
        <w:trPr>
          <w:trHeight w:val="485"/>
        </w:trPr>
        <w:tc>
          <w:tcPr>
            <w:tcW w:w="5328" w:type="dxa"/>
          </w:tcPr>
          <w:p w:rsidR="000F6E19" w:rsidRDefault="000F6E19">
            <w:pPr>
              <w:rPr>
                <w:sz w:val="20"/>
              </w:rPr>
            </w:pPr>
          </w:p>
          <w:p w:rsidR="000F6E19" w:rsidRDefault="000F6E19">
            <w:pPr>
              <w:rPr>
                <w:sz w:val="20"/>
              </w:rPr>
            </w:pPr>
            <w:r>
              <w:rPr>
                <w:sz w:val="20"/>
              </w:rPr>
              <w:t>Name (First AND Last):</w:t>
            </w:r>
          </w:p>
        </w:tc>
        <w:tc>
          <w:tcPr>
            <w:tcW w:w="2250" w:type="dxa"/>
          </w:tcPr>
          <w:p w:rsidR="000F6E19" w:rsidRDefault="000F6E19">
            <w:pPr>
              <w:rPr>
                <w:sz w:val="20"/>
              </w:rPr>
            </w:pPr>
            <w:r>
              <w:rPr>
                <w:sz w:val="20"/>
              </w:rPr>
              <w:t>Age at the Date of Alleged Harm:</w:t>
            </w:r>
          </w:p>
        </w:tc>
        <w:tc>
          <w:tcPr>
            <w:tcW w:w="3330" w:type="dxa"/>
          </w:tcPr>
          <w:p w:rsidR="000F6E19" w:rsidRDefault="000F6E19">
            <w:pPr>
              <w:rPr>
                <w:sz w:val="20"/>
              </w:rPr>
            </w:pPr>
          </w:p>
          <w:p w:rsidR="000F6E19" w:rsidRDefault="000F6E19">
            <w:pPr>
              <w:rPr>
                <w:sz w:val="20"/>
              </w:rPr>
            </w:pPr>
            <w:r>
              <w:rPr>
                <w:sz w:val="20"/>
              </w:rPr>
              <w:t>Relationship to Complainant</w:t>
            </w:r>
          </w:p>
        </w:tc>
      </w:tr>
      <w:tr w:rsidR="000F6E19" w:rsidTr="000F6E19">
        <w:trPr>
          <w:trHeight w:val="422"/>
        </w:trPr>
        <w:tc>
          <w:tcPr>
            <w:tcW w:w="5328" w:type="dxa"/>
          </w:tcPr>
          <w:p w:rsidR="000F6E19" w:rsidRDefault="000F6E19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" w:name="Text6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250" w:type="dxa"/>
          </w:tcPr>
          <w:p w:rsidR="000F6E19" w:rsidRDefault="000F6E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2" w:name="Text6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3330" w:type="dxa"/>
          </w:tcPr>
          <w:p w:rsidR="000F6E19" w:rsidRDefault="00084C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F6E19" w:rsidTr="000F6E19">
        <w:trPr>
          <w:trHeight w:val="422"/>
        </w:trPr>
        <w:tc>
          <w:tcPr>
            <w:tcW w:w="5328" w:type="dxa"/>
          </w:tcPr>
          <w:p w:rsidR="000F6E19" w:rsidRDefault="000F6E19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50" w:type="dxa"/>
          </w:tcPr>
          <w:p w:rsidR="000F6E19" w:rsidRDefault="000F6E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330" w:type="dxa"/>
          </w:tcPr>
          <w:p w:rsidR="000F6E19" w:rsidRDefault="00084C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F6E19" w:rsidTr="000F6E19">
        <w:trPr>
          <w:trHeight w:val="422"/>
        </w:trPr>
        <w:tc>
          <w:tcPr>
            <w:tcW w:w="5328" w:type="dxa"/>
          </w:tcPr>
          <w:p w:rsidR="000F6E19" w:rsidRDefault="000F6E19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50" w:type="dxa"/>
          </w:tcPr>
          <w:p w:rsidR="000F6E19" w:rsidRDefault="000F6E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330" w:type="dxa"/>
          </w:tcPr>
          <w:p w:rsidR="000F6E19" w:rsidRDefault="00084C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F6E19" w:rsidTr="000F6E19">
        <w:trPr>
          <w:trHeight w:val="422"/>
        </w:trPr>
        <w:tc>
          <w:tcPr>
            <w:tcW w:w="5328" w:type="dxa"/>
          </w:tcPr>
          <w:p w:rsidR="000F6E19" w:rsidRDefault="000F6E19">
            <w:pPr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50" w:type="dxa"/>
          </w:tcPr>
          <w:p w:rsidR="000F6E19" w:rsidRDefault="000F6E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330" w:type="dxa"/>
          </w:tcPr>
          <w:p w:rsidR="000F6E19" w:rsidRDefault="00084C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3296E" w:rsidTr="000F6E19">
        <w:trPr>
          <w:trHeight w:val="422"/>
        </w:trPr>
        <w:tc>
          <w:tcPr>
            <w:tcW w:w="5328" w:type="dxa"/>
          </w:tcPr>
          <w:p w:rsidR="0073296E" w:rsidRDefault="0073296E">
            <w:pPr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50" w:type="dxa"/>
          </w:tcPr>
          <w:p w:rsidR="0073296E" w:rsidRDefault="007329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330" w:type="dxa"/>
          </w:tcPr>
          <w:p w:rsidR="0073296E" w:rsidRDefault="007329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3296E" w:rsidTr="000F6E19">
        <w:trPr>
          <w:trHeight w:val="422"/>
        </w:trPr>
        <w:tc>
          <w:tcPr>
            <w:tcW w:w="5328" w:type="dxa"/>
          </w:tcPr>
          <w:p w:rsidR="0073296E" w:rsidRDefault="0073296E">
            <w:pPr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r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50" w:type="dxa"/>
          </w:tcPr>
          <w:p w:rsidR="0073296E" w:rsidRDefault="007329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330" w:type="dxa"/>
          </w:tcPr>
          <w:p w:rsidR="0073296E" w:rsidRDefault="007329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B17876" w:rsidRDefault="00B17876">
      <w:pPr>
        <w:rPr>
          <w:sz w:val="20"/>
        </w:rPr>
      </w:pPr>
    </w:p>
    <w:p w:rsidR="00B17876" w:rsidRDefault="00B17876">
      <w:pPr>
        <w:rPr>
          <w:sz w:val="20"/>
        </w:rPr>
      </w:pPr>
      <w:r>
        <w:rPr>
          <w:b/>
          <w:sz w:val="20"/>
        </w:rPr>
        <w:t xml:space="preserve">Contact </w:t>
      </w:r>
      <w:r w:rsidR="00690A4E">
        <w:rPr>
          <w:b/>
          <w:sz w:val="20"/>
        </w:rPr>
        <w:t>Person</w:t>
      </w:r>
      <w:r>
        <w:rPr>
          <w:b/>
          <w:sz w:val="20"/>
        </w:rPr>
        <w:t xml:space="preserve">.  </w:t>
      </w:r>
      <w:r>
        <w:rPr>
          <w:sz w:val="20"/>
        </w:rPr>
        <w:t xml:space="preserve">Name, address, and phone number of a person who </w:t>
      </w:r>
      <w:r w:rsidRPr="0074670E">
        <w:rPr>
          <w:b/>
          <w:sz w:val="20"/>
          <w:u w:val="single"/>
        </w:rPr>
        <w:t>does not live with you</w:t>
      </w:r>
      <w:r>
        <w:rPr>
          <w:sz w:val="20"/>
        </w:rPr>
        <w:t xml:space="preserve"> but will know how to contact you.</w:t>
      </w: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5778"/>
        <w:gridCol w:w="9"/>
      </w:tblGrid>
      <w:tr w:rsidR="00B17876" w:rsidTr="00707090">
        <w:trPr>
          <w:gridAfter w:val="1"/>
          <w:wAfter w:w="9" w:type="dxa"/>
          <w:cantSplit/>
        </w:trPr>
        <w:tc>
          <w:tcPr>
            <w:tcW w:w="11016" w:type="dxa"/>
            <w:gridSpan w:val="2"/>
          </w:tcPr>
          <w:p w:rsidR="00B17876" w:rsidRDefault="00B17876"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</w:p>
          <w:p w:rsidR="00B17876" w:rsidRDefault="001605F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B1787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B17876" w:rsidTr="00707090">
        <w:trPr>
          <w:gridAfter w:val="1"/>
          <w:wAfter w:w="9" w:type="dxa"/>
          <w:cantSplit/>
        </w:trPr>
        <w:tc>
          <w:tcPr>
            <w:tcW w:w="11016" w:type="dxa"/>
            <w:gridSpan w:val="2"/>
          </w:tcPr>
          <w:p w:rsidR="00B17876" w:rsidRDefault="00B17876">
            <w:pPr>
              <w:rPr>
                <w:sz w:val="20"/>
              </w:rPr>
            </w:pPr>
            <w:r>
              <w:rPr>
                <w:sz w:val="20"/>
              </w:rPr>
              <w:t>Address:</w:t>
            </w:r>
          </w:p>
          <w:p w:rsidR="00B17876" w:rsidRDefault="001605F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B1787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B17876" w:rsidTr="00707090">
        <w:trPr>
          <w:gridAfter w:val="1"/>
          <w:wAfter w:w="9" w:type="dxa"/>
          <w:cantSplit/>
        </w:trPr>
        <w:tc>
          <w:tcPr>
            <w:tcW w:w="11016" w:type="dxa"/>
            <w:gridSpan w:val="2"/>
          </w:tcPr>
          <w:p w:rsidR="00B17876" w:rsidRDefault="00B17876">
            <w:pPr>
              <w:rPr>
                <w:sz w:val="20"/>
              </w:rPr>
            </w:pPr>
            <w:r>
              <w:rPr>
                <w:sz w:val="20"/>
              </w:rPr>
              <w:t>City/State/Zip:</w:t>
            </w:r>
          </w:p>
          <w:p w:rsidR="00B17876" w:rsidRDefault="001605F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B1787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707090" w:rsidTr="00707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0" w:rsidRPr="00380655" w:rsidRDefault="00707090" w:rsidP="00210BA3">
            <w:pPr>
              <w:rPr>
                <w:sz w:val="20"/>
              </w:rPr>
            </w:pPr>
            <w:r>
              <w:rPr>
                <w:sz w:val="20"/>
              </w:rPr>
              <w:t>Phone number</w:t>
            </w:r>
            <w:r w:rsidRPr="00380655">
              <w:rPr>
                <w:sz w:val="20"/>
              </w:rPr>
              <w:t>:</w:t>
            </w:r>
          </w:p>
          <w:p w:rsidR="00707090" w:rsidRDefault="001605F4" w:rsidP="00210BA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0709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07090">
              <w:rPr>
                <w:noProof/>
                <w:sz w:val="20"/>
              </w:rPr>
              <w:t> </w:t>
            </w:r>
            <w:r w:rsidR="00707090">
              <w:rPr>
                <w:noProof/>
                <w:sz w:val="20"/>
              </w:rPr>
              <w:t> </w:t>
            </w:r>
            <w:r w:rsidR="00707090">
              <w:rPr>
                <w:noProof/>
                <w:sz w:val="20"/>
              </w:rPr>
              <w:t> </w:t>
            </w:r>
            <w:r w:rsidR="00707090">
              <w:rPr>
                <w:noProof/>
                <w:sz w:val="20"/>
              </w:rPr>
              <w:t> </w:t>
            </w:r>
            <w:r w:rsidR="0070709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0" w:rsidRDefault="00707090" w:rsidP="00210BA3">
            <w:pPr>
              <w:rPr>
                <w:sz w:val="20"/>
              </w:rPr>
            </w:pPr>
            <w:r>
              <w:rPr>
                <w:sz w:val="20"/>
              </w:rPr>
              <w:t>Relationship to you:</w:t>
            </w:r>
          </w:p>
          <w:p w:rsidR="00707090" w:rsidRDefault="00707090" w:rsidP="00210BA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605F4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1605F4">
              <w:rPr>
                <w:sz w:val="20"/>
              </w:rPr>
            </w:r>
            <w:r w:rsidR="001605F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605F4">
              <w:rPr>
                <w:sz w:val="20"/>
              </w:rPr>
              <w:fldChar w:fldCharType="end"/>
            </w:r>
          </w:p>
        </w:tc>
      </w:tr>
    </w:tbl>
    <w:p w:rsidR="00B17876" w:rsidRDefault="00B17876">
      <w:pPr>
        <w:rPr>
          <w:sz w:val="20"/>
        </w:rPr>
      </w:pPr>
    </w:p>
    <w:p w:rsidR="0073296E" w:rsidRDefault="0073296E" w:rsidP="00650CD3">
      <w:pPr>
        <w:spacing w:line="360" w:lineRule="auto"/>
        <w:rPr>
          <w:sz w:val="20"/>
        </w:rPr>
      </w:pPr>
      <w:r w:rsidRPr="0073296E">
        <w:rPr>
          <w:b/>
          <w:sz w:val="20"/>
          <w:u w:val="single"/>
        </w:rPr>
        <w:t>HAVE YOU FILED A COMPLAINT WITH ANY OTHER AGENCY, OR HAVE YOU TAKEN ACTION IN A COURT OF LAW ABOUT THESE ALLEGATIONS?</w:t>
      </w:r>
    </w:p>
    <w:p w:rsidR="00AF4C18" w:rsidRDefault="0073296E" w:rsidP="00650CD3">
      <w:pPr>
        <w:spacing w:line="360" w:lineRule="auto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D2FDF">
        <w:fldChar w:fldCharType="separate"/>
      </w:r>
      <w:r>
        <w:fldChar w:fldCharType="end"/>
      </w:r>
      <w:r>
        <w:tab/>
        <w:t>No, neither I nor anyone else has filed any complaint or taken any court action about these allegations</w:t>
      </w:r>
    </w:p>
    <w:p w:rsidR="0073296E" w:rsidRDefault="0073296E" w:rsidP="00650CD3">
      <w:pPr>
        <w:spacing w:line="360" w:lineRule="auto"/>
        <w:rPr>
          <w:sz w:val="20"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D2FDF">
        <w:fldChar w:fldCharType="separate"/>
      </w:r>
      <w:r>
        <w:fldChar w:fldCharType="end"/>
      </w:r>
      <w:r>
        <w:tab/>
        <w:t>Yes, a complaint/lawsuit was filed with _________________________</w:t>
      </w:r>
      <w:r w:rsidR="003E6747">
        <w:t>________ on</w:t>
      </w:r>
      <w:r>
        <w:t>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B17876">
        <w:trPr>
          <w:cantSplit/>
        </w:trPr>
        <w:tc>
          <w:tcPr>
            <w:tcW w:w="11016" w:type="dxa"/>
          </w:tcPr>
          <w:p w:rsidR="00B17876" w:rsidRDefault="00B178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Attorney</w:t>
            </w:r>
            <w:r w:rsidR="00836DD5">
              <w:rPr>
                <w:b/>
                <w:sz w:val="20"/>
              </w:rPr>
              <w:t xml:space="preserve"> or advocate</w:t>
            </w:r>
            <w:r>
              <w:rPr>
                <w:b/>
                <w:sz w:val="20"/>
              </w:rPr>
              <w:t xml:space="preserve"> representing you in this matter, if any</w:t>
            </w:r>
            <w:r w:rsidR="0074670E">
              <w:rPr>
                <w:b/>
                <w:sz w:val="20"/>
              </w:rPr>
              <w:t xml:space="preserve"> (you ALWAYS have the right to </w:t>
            </w:r>
            <w:r w:rsidR="00614E6F" w:rsidRPr="00380655">
              <w:rPr>
                <w:b/>
                <w:sz w:val="20"/>
              </w:rPr>
              <w:t>obtain</w:t>
            </w:r>
            <w:r w:rsidR="0074670E" w:rsidRPr="00380655">
              <w:rPr>
                <w:b/>
                <w:sz w:val="20"/>
              </w:rPr>
              <w:t xml:space="preserve"> </w:t>
            </w:r>
            <w:r w:rsidR="0074670E">
              <w:rPr>
                <w:b/>
                <w:sz w:val="20"/>
              </w:rPr>
              <w:t>legal advice, but attorneys are NOT required in this administrative process)</w:t>
            </w:r>
            <w:r>
              <w:rPr>
                <w:b/>
                <w:sz w:val="20"/>
              </w:rPr>
              <w:t>:</w:t>
            </w:r>
            <w:r w:rsidR="0074670E">
              <w:rPr>
                <w:b/>
                <w:sz w:val="20"/>
              </w:rPr>
              <w:t xml:space="preserve"> </w:t>
            </w:r>
          </w:p>
          <w:p w:rsidR="00B17876" w:rsidRDefault="001605F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6" w:name="Text49"/>
            <w:r w:rsidR="00B1787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B17876">
        <w:trPr>
          <w:cantSplit/>
        </w:trPr>
        <w:tc>
          <w:tcPr>
            <w:tcW w:w="11016" w:type="dxa"/>
          </w:tcPr>
          <w:p w:rsidR="00B17876" w:rsidRDefault="00B17876">
            <w:pPr>
              <w:rPr>
                <w:sz w:val="20"/>
              </w:rPr>
            </w:pPr>
            <w:r>
              <w:rPr>
                <w:sz w:val="20"/>
              </w:rPr>
              <w:t>Address:</w:t>
            </w:r>
          </w:p>
          <w:p w:rsidR="00B17876" w:rsidRDefault="001605F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7" w:name="Text50"/>
            <w:r w:rsidR="00B1787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B17876">
        <w:trPr>
          <w:cantSplit/>
          <w:trHeight w:val="548"/>
        </w:trPr>
        <w:tc>
          <w:tcPr>
            <w:tcW w:w="11016" w:type="dxa"/>
          </w:tcPr>
          <w:p w:rsidR="00B17876" w:rsidRDefault="00B17876">
            <w:pPr>
              <w:rPr>
                <w:sz w:val="20"/>
              </w:rPr>
            </w:pPr>
            <w:r>
              <w:rPr>
                <w:sz w:val="20"/>
              </w:rPr>
              <w:t>City/State/Zip:</w:t>
            </w:r>
          </w:p>
          <w:p w:rsidR="00B17876" w:rsidRDefault="001605F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8" w:name="Text51"/>
            <w:r w:rsidR="00B1787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B17876">
        <w:trPr>
          <w:cantSplit/>
        </w:trPr>
        <w:tc>
          <w:tcPr>
            <w:tcW w:w="11016" w:type="dxa"/>
          </w:tcPr>
          <w:p w:rsidR="00B17876" w:rsidRDefault="00B17876">
            <w:pPr>
              <w:rPr>
                <w:sz w:val="20"/>
              </w:rPr>
            </w:pPr>
            <w:r>
              <w:rPr>
                <w:sz w:val="20"/>
              </w:rPr>
              <w:t>Phone Number:</w:t>
            </w:r>
          </w:p>
          <w:p w:rsidR="00B17876" w:rsidRDefault="001605F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9" w:name="Text52"/>
            <w:r w:rsidR="00B1787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</w:tbl>
    <w:p w:rsidR="00B17876" w:rsidRDefault="00B17876">
      <w:pPr>
        <w:rPr>
          <w:sz w:val="20"/>
        </w:rPr>
      </w:pPr>
    </w:p>
    <w:p w:rsidR="00B17876" w:rsidRDefault="00B17876">
      <w:pPr>
        <w:rPr>
          <w:sz w:val="20"/>
        </w:rPr>
      </w:pPr>
      <w:r>
        <w:rPr>
          <w:b/>
          <w:sz w:val="20"/>
        </w:rPr>
        <w:t xml:space="preserve">RESPONDENT </w:t>
      </w:r>
      <w:r w:rsidR="002122BD">
        <w:rPr>
          <w:b/>
          <w:sz w:val="20"/>
        </w:rPr>
        <w:t>INFORMATION</w:t>
      </w:r>
      <w:r w:rsidR="0001044E">
        <w:rPr>
          <w:sz w:val="20"/>
        </w:rPr>
        <w:t xml:space="preserve"> </w:t>
      </w:r>
      <w:r>
        <w:rPr>
          <w:sz w:val="20"/>
        </w:rPr>
        <w:t>List all of the following information about the party you are complaining a</w:t>
      </w:r>
      <w:r w:rsidR="0001044E">
        <w:rPr>
          <w:sz w:val="20"/>
        </w:rPr>
        <w:t>gainst – such as Manager, Property Manager, Owner (if known), HOA/COA</w:t>
      </w:r>
      <w:r w:rsidR="000E3D8E">
        <w:rPr>
          <w:sz w:val="20"/>
        </w:rPr>
        <w:t xml:space="preserve"> Board Members, Maintenance S</w:t>
      </w:r>
      <w:r w:rsidR="0001044E">
        <w:rPr>
          <w:sz w:val="20"/>
        </w:rPr>
        <w:t>taff, Public Housing Authority,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B17876">
        <w:trPr>
          <w:cantSplit/>
        </w:trPr>
        <w:tc>
          <w:tcPr>
            <w:tcW w:w="11016" w:type="dxa"/>
          </w:tcPr>
          <w:p w:rsidR="00B17876" w:rsidRDefault="0001044E">
            <w:pPr>
              <w:rPr>
                <w:sz w:val="20"/>
              </w:rPr>
            </w:pPr>
            <w:r>
              <w:rPr>
                <w:b/>
                <w:sz w:val="20"/>
              </w:rPr>
              <w:t>Respondent #1</w:t>
            </w:r>
            <w:r w:rsidR="00B17876">
              <w:rPr>
                <w:b/>
                <w:sz w:val="20"/>
              </w:rPr>
              <w:t xml:space="preserve"> Name</w:t>
            </w:r>
            <w:r>
              <w:rPr>
                <w:sz w:val="20"/>
              </w:rPr>
              <w:t xml:space="preserve"> </w:t>
            </w:r>
            <w:r w:rsidRPr="0001044E">
              <w:rPr>
                <w:b/>
                <w:sz w:val="20"/>
              </w:rPr>
              <w:t>and Title:</w:t>
            </w:r>
          </w:p>
          <w:p w:rsidR="00B17876" w:rsidRDefault="001605F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B1787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01044E">
        <w:trPr>
          <w:cantSplit/>
        </w:trPr>
        <w:tc>
          <w:tcPr>
            <w:tcW w:w="11016" w:type="dxa"/>
          </w:tcPr>
          <w:p w:rsidR="0001044E" w:rsidRDefault="0001044E">
            <w:pPr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  <w:p w:rsidR="0001044E" w:rsidRDefault="0001044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17876">
        <w:trPr>
          <w:cantSplit/>
        </w:trPr>
        <w:tc>
          <w:tcPr>
            <w:tcW w:w="11016" w:type="dxa"/>
          </w:tcPr>
          <w:p w:rsidR="00B17876" w:rsidRDefault="00B17876">
            <w:pPr>
              <w:rPr>
                <w:sz w:val="20"/>
              </w:rPr>
            </w:pPr>
            <w:r>
              <w:rPr>
                <w:sz w:val="20"/>
              </w:rPr>
              <w:t>Street Address:</w:t>
            </w:r>
          </w:p>
          <w:p w:rsidR="00B17876" w:rsidRDefault="001605F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 w:rsidR="00B1787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  <w:tr w:rsidR="00B17876" w:rsidTr="00106BA4">
        <w:trPr>
          <w:cantSplit/>
        </w:trPr>
        <w:tc>
          <w:tcPr>
            <w:tcW w:w="11016" w:type="dxa"/>
          </w:tcPr>
          <w:p w:rsidR="00B17876" w:rsidRDefault="00B17876">
            <w:pPr>
              <w:rPr>
                <w:sz w:val="20"/>
              </w:rPr>
            </w:pPr>
            <w:r>
              <w:rPr>
                <w:sz w:val="20"/>
              </w:rPr>
              <w:t>City/State/Zip:</w:t>
            </w:r>
          </w:p>
          <w:p w:rsidR="00B17876" w:rsidRDefault="001605F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2" w:name="Text44"/>
            <w:r w:rsidR="00B1787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 w:rsidR="00B1787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</w:tr>
      <w:tr w:rsidR="00106BA4" w:rsidTr="00836DD5">
        <w:trPr>
          <w:cantSplit/>
        </w:trPr>
        <w:tc>
          <w:tcPr>
            <w:tcW w:w="11016" w:type="dxa"/>
            <w:tcBorders>
              <w:bottom w:val="single" w:sz="4" w:space="0" w:color="auto"/>
            </w:tcBorders>
          </w:tcPr>
          <w:p w:rsidR="00106BA4" w:rsidRDefault="00106BA4" w:rsidP="00106BA4">
            <w:pPr>
              <w:rPr>
                <w:sz w:val="20"/>
              </w:rPr>
            </w:pPr>
            <w:r>
              <w:rPr>
                <w:sz w:val="20"/>
              </w:rPr>
              <w:t xml:space="preserve">Phone Number:   </w:t>
            </w:r>
          </w:p>
          <w:p w:rsidR="00106BA4" w:rsidRDefault="00106BA4" w:rsidP="00106BA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605F4"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>
              <w:rPr>
                <w:sz w:val="20"/>
              </w:rPr>
              <w:instrText xml:space="preserve"> FORMTEXT </w:instrText>
            </w:r>
            <w:r w:rsidR="001605F4">
              <w:rPr>
                <w:sz w:val="20"/>
              </w:rPr>
            </w:r>
            <w:r w:rsidR="001605F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605F4">
              <w:rPr>
                <w:sz w:val="20"/>
              </w:rPr>
              <w:fldChar w:fldCharType="end"/>
            </w:r>
            <w:bookmarkEnd w:id="23"/>
          </w:p>
        </w:tc>
      </w:tr>
    </w:tbl>
    <w:p w:rsidR="00B17876" w:rsidRDefault="00B17876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01044E" w:rsidTr="00D5774B">
        <w:trPr>
          <w:cantSplit/>
        </w:trPr>
        <w:tc>
          <w:tcPr>
            <w:tcW w:w="11016" w:type="dxa"/>
          </w:tcPr>
          <w:p w:rsidR="0001044E" w:rsidRDefault="0001044E" w:rsidP="00D5774B">
            <w:pPr>
              <w:rPr>
                <w:sz w:val="20"/>
              </w:rPr>
            </w:pPr>
            <w:r>
              <w:rPr>
                <w:b/>
                <w:sz w:val="20"/>
              </w:rPr>
              <w:t>Respondent #2 Name</w:t>
            </w:r>
            <w:r>
              <w:rPr>
                <w:sz w:val="20"/>
              </w:rPr>
              <w:t xml:space="preserve"> </w:t>
            </w:r>
            <w:r w:rsidRPr="0001044E">
              <w:rPr>
                <w:b/>
                <w:sz w:val="20"/>
              </w:rPr>
              <w:t>and Title:</w:t>
            </w:r>
          </w:p>
          <w:p w:rsidR="0001044E" w:rsidRDefault="0001044E" w:rsidP="00D577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1044E" w:rsidTr="00D5774B">
        <w:trPr>
          <w:cantSplit/>
        </w:trPr>
        <w:tc>
          <w:tcPr>
            <w:tcW w:w="11016" w:type="dxa"/>
          </w:tcPr>
          <w:p w:rsidR="0001044E" w:rsidRDefault="0001044E" w:rsidP="00D5774B">
            <w:pPr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  <w:p w:rsidR="0001044E" w:rsidRDefault="0001044E" w:rsidP="00D577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1044E" w:rsidTr="00D5774B">
        <w:trPr>
          <w:cantSplit/>
        </w:trPr>
        <w:tc>
          <w:tcPr>
            <w:tcW w:w="11016" w:type="dxa"/>
          </w:tcPr>
          <w:p w:rsidR="0001044E" w:rsidRDefault="0001044E" w:rsidP="00D5774B">
            <w:pPr>
              <w:rPr>
                <w:sz w:val="20"/>
              </w:rPr>
            </w:pPr>
            <w:r>
              <w:rPr>
                <w:sz w:val="20"/>
              </w:rPr>
              <w:t>Street Address:</w:t>
            </w:r>
          </w:p>
          <w:p w:rsidR="0001044E" w:rsidRDefault="0001044E" w:rsidP="00D577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1044E" w:rsidTr="00D5774B">
        <w:trPr>
          <w:cantSplit/>
        </w:trPr>
        <w:tc>
          <w:tcPr>
            <w:tcW w:w="11016" w:type="dxa"/>
          </w:tcPr>
          <w:p w:rsidR="0001044E" w:rsidRDefault="0001044E" w:rsidP="00D5774B">
            <w:pPr>
              <w:rPr>
                <w:sz w:val="20"/>
              </w:rPr>
            </w:pPr>
            <w:r>
              <w:rPr>
                <w:sz w:val="20"/>
              </w:rPr>
              <w:t>City/State/Zip:</w:t>
            </w:r>
          </w:p>
          <w:p w:rsidR="0001044E" w:rsidRDefault="0001044E" w:rsidP="00D577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1044E" w:rsidTr="00D5774B">
        <w:trPr>
          <w:cantSplit/>
        </w:trPr>
        <w:tc>
          <w:tcPr>
            <w:tcW w:w="11016" w:type="dxa"/>
            <w:tcBorders>
              <w:bottom w:val="single" w:sz="4" w:space="0" w:color="auto"/>
            </w:tcBorders>
          </w:tcPr>
          <w:p w:rsidR="0001044E" w:rsidRDefault="0001044E" w:rsidP="00D5774B">
            <w:pPr>
              <w:rPr>
                <w:sz w:val="20"/>
              </w:rPr>
            </w:pPr>
            <w:r>
              <w:rPr>
                <w:sz w:val="20"/>
              </w:rPr>
              <w:t xml:space="preserve">Phone Number:   </w:t>
            </w:r>
          </w:p>
          <w:p w:rsidR="0001044E" w:rsidRDefault="0001044E" w:rsidP="00D5774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01044E" w:rsidRDefault="0001044E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01044E" w:rsidTr="00D5774B">
        <w:trPr>
          <w:cantSplit/>
        </w:trPr>
        <w:tc>
          <w:tcPr>
            <w:tcW w:w="11016" w:type="dxa"/>
          </w:tcPr>
          <w:p w:rsidR="0001044E" w:rsidRDefault="0001044E" w:rsidP="00D5774B">
            <w:pPr>
              <w:rPr>
                <w:sz w:val="20"/>
              </w:rPr>
            </w:pPr>
            <w:r>
              <w:rPr>
                <w:b/>
                <w:sz w:val="20"/>
              </w:rPr>
              <w:t>Respondent #3 Name</w:t>
            </w:r>
            <w:r>
              <w:rPr>
                <w:sz w:val="20"/>
              </w:rPr>
              <w:t xml:space="preserve"> </w:t>
            </w:r>
            <w:r w:rsidRPr="0001044E">
              <w:rPr>
                <w:b/>
                <w:sz w:val="20"/>
              </w:rPr>
              <w:t>and Title:</w:t>
            </w:r>
          </w:p>
          <w:p w:rsidR="0001044E" w:rsidRDefault="0001044E" w:rsidP="00D577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1044E" w:rsidTr="00D5774B">
        <w:trPr>
          <w:cantSplit/>
        </w:trPr>
        <w:tc>
          <w:tcPr>
            <w:tcW w:w="11016" w:type="dxa"/>
          </w:tcPr>
          <w:p w:rsidR="0001044E" w:rsidRDefault="0001044E" w:rsidP="00D5774B">
            <w:pPr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  <w:p w:rsidR="0001044E" w:rsidRDefault="0001044E" w:rsidP="00D577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1044E" w:rsidTr="00D5774B">
        <w:trPr>
          <w:cantSplit/>
        </w:trPr>
        <w:tc>
          <w:tcPr>
            <w:tcW w:w="11016" w:type="dxa"/>
          </w:tcPr>
          <w:p w:rsidR="0001044E" w:rsidRDefault="0001044E" w:rsidP="00D5774B">
            <w:pPr>
              <w:rPr>
                <w:sz w:val="20"/>
              </w:rPr>
            </w:pPr>
            <w:r>
              <w:rPr>
                <w:sz w:val="20"/>
              </w:rPr>
              <w:t>Street Address:</w:t>
            </w:r>
          </w:p>
          <w:p w:rsidR="0001044E" w:rsidRDefault="0001044E" w:rsidP="00D577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1044E" w:rsidTr="00D5774B">
        <w:trPr>
          <w:cantSplit/>
        </w:trPr>
        <w:tc>
          <w:tcPr>
            <w:tcW w:w="11016" w:type="dxa"/>
          </w:tcPr>
          <w:p w:rsidR="0001044E" w:rsidRDefault="0001044E" w:rsidP="00D5774B">
            <w:pPr>
              <w:rPr>
                <w:sz w:val="20"/>
              </w:rPr>
            </w:pPr>
            <w:r>
              <w:rPr>
                <w:sz w:val="20"/>
              </w:rPr>
              <w:t>City/State/Zip:</w:t>
            </w:r>
          </w:p>
          <w:p w:rsidR="0001044E" w:rsidRDefault="0001044E" w:rsidP="00D577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1044E" w:rsidTr="00D5774B">
        <w:trPr>
          <w:cantSplit/>
        </w:trPr>
        <w:tc>
          <w:tcPr>
            <w:tcW w:w="11016" w:type="dxa"/>
            <w:tcBorders>
              <w:bottom w:val="single" w:sz="4" w:space="0" w:color="auto"/>
            </w:tcBorders>
          </w:tcPr>
          <w:p w:rsidR="0001044E" w:rsidRDefault="0001044E" w:rsidP="00D5774B">
            <w:pPr>
              <w:rPr>
                <w:sz w:val="20"/>
              </w:rPr>
            </w:pPr>
            <w:r>
              <w:rPr>
                <w:sz w:val="20"/>
              </w:rPr>
              <w:t xml:space="preserve">Phone Number:   </w:t>
            </w:r>
          </w:p>
          <w:p w:rsidR="0001044E" w:rsidRDefault="0001044E" w:rsidP="00D5774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01044E" w:rsidRDefault="0001044E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01044E" w:rsidTr="00D5774B">
        <w:trPr>
          <w:cantSplit/>
        </w:trPr>
        <w:tc>
          <w:tcPr>
            <w:tcW w:w="11016" w:type="dxa"/>
          </w:tcPr>
          <w:p w:rsidR="0001044E" w:rsidRDefault="0001044E" w:rsidP="00D5774B">
            <w:pPr>
              <w:rPr>
                <w:sz w:val="20"/>
              </w:rPr>
            </w:pPr>
            <w:r>
              <w:rPr>
                <w:b/>
                <w:sz w:val="20"/>
              </w:rPr>
              <w:t>Respondent #4 Name</w:t>
            </w:r>
            <w:r>
              <w:rPr>
                <w:sz w:val="20"/>
              </w:rPr>
              <w:t xml:space="preserve"> </w:t>
            </w:r>
            <w:r w:rsidRPr="0001044E">
              <w:rPr>
                <w:b/>
                <w:sz w:val="20"/>
              </w:rPr>
              <w:t>and Title:</w:t>
            </w:r>
          </w:p>
          <w:p w:rsidR="0001044E" w:rsidRDefault="0001044E" w:rsidP="00D577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1044E" w:rsidTr="00D5774B">
        <w:trPr>
          <w:cantSplit/>
        </w:trPr>
        <w:tc>
          <w:tcPr>
            <w:tcW w:w="11016" w:type="dxa"/>
          </w:tcPr>
          <w:p w:rsidR="0001044E" w:rsidRDefault="0001044E" w:rsidP="00D5774B">
            <w:pPr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  <w:p w:rsidR="0001044E" w:rsidRDefault="0001044E" w:rsidP="00D577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1044E" w:rsidTr="00D5774B">
        <w:trPr>
          <w:cantSplit/>
        </w:trPr>
        <w:tc>
          <w:tcPr>
            <w:tcW w:w="11016" w:type="dxa"/>
          </w:tcPr>
          <w:p w:rsidR="0001044E" w:rsidRDefault="0001044E" w:rsidP="00D5774B">
            <w:pPr>
              <w:rPr>
                <w:sz w:val="20"/>
              </w:rPr>
            </w:pPr>
            <w:r>
              <w:rPr>
                <w:sz w:val="20"/>
              </w:rPr>
              <w:t>Street Address:</w:t>
            </w:r>
          </w:p>
          <w:p w:rsidR="0001044E" w:rsidRDefault="0001044E" w:rsidP="00D577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1044E" w:rsidTr="00D5774B">
        <w:trPr>
          <w:cantSplit/>
        </w:trPr>
        <w:tc>
          <w:tcPr>
            <w:tcW w:w="11016" w:type="dxa"/>
          </w:tcPr>
          <w:p w:rsidR="0001044E" w:rsidRDefault="0001044E" w:rsidP="00D5774B">
            <w:pPr>
              <w:rPr>
                <w:sz w:val="20"/>
              </w:rPr>
            </w:pPr>
            <w:r>
              <w:rPr>
                <w:sz w:val="20"/>
              </w:rPr>
              <w:t>City/State/Zip:</w:t>
            </w:r>
          </w:p>
          <w:p w:rsidR="0001044E" w:rsidRDefault="0001044E" w:rsidP="00D577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1044E" w:rsidTr="00D5774B">
        <w:trPr>
          <w:cantSplit/>
        </w:trPr>
        <w:tc>
          <w:tcPr>
            <w:tcW w:w="11016" w:type="dxa"/>
            <w:tcBorders>
              <w:bottom w:val="single" w:sz="4" w:space="0" w:color="auto"/>
            </w:tcBorders>
          </w:tcPr>
          <w:p w:rsidR="0001044E" w:rsidRDefault="0001044E" w:rsidP="00D5774B">
            <w:pPr>
              <w:rPr>
                <w:sz w:val="20"/>
              </w:rPr>
            </w:pPr>
            <w:r>
              <w:rPr>
                <w:sz w:val="20"/>
              </w:rPr>
              <w:t xml:space="preserve">Phone Number:   </w:t>
            </w:r>
          </w:p>
          <w:p w:rsidR="0001044E" w:rsidRDefault="0001044E" w:rsidP="00D5774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01044E" w:rsidRDefault="0001044E">
      <w:pPr>
        <w:rPr>
          <w:b/>
          <w:sz w:val="20"/>
        </w:rPr>
      </w:pPr>
    </w:p>
    <w:p w:rsidR="00106BA4" w:rsidRDefault="00106BA4" w:rsidP="00707090"/>
    <w:p w:rsidR="00262791" w:rsidRDefault="00B17876" w:rsidP="000E3D8E">
      <w:pPr>
        <w:numPr>
          <w:ilvl w:val="0"/>
          <w:numId w:val="5"/>
        </w:numPr>
        <w:spacing w:line="276" w:lineRule="auto"/>
      </w:pPr>
      <w:r>
        <w:lastRenderedPageBreak/>
        <w:t xml:space="preserve">I believe that I was discriminated against </w:t>
      </w:r>
      <w:r w:rsidRPr="000E3D8E">
        <w:rPr>
          <w:b/>
          <w:u w:val="single"/>
        </w:rPr>
        <w:t>because of the following</w:t>
      </w:r>
      <w:r w:rsidR="00690A4E" w:rsidRPr="000E3D8E">
        <w:rPr>
          <w:b/>
          <w:u w:val="single"/>
        </w:rPr>
        <w:t xml:space="preserve"> protected class</w:t>
      </w:r>
      <w:r>
        <w:t>:</w:t>
      </w:r>
    </w:p>
    <w:p w:rsidR="00707090" w:rsidRDefault="00707090" w:rsidP="000E3D8E">
      <w:pPr>
        <w:spacing w:line="276" w:lineRule="auto"/>
        <w:sectPr w:rsidR="00707090" w:rsidSect="00F74596">
          <w:footerReference w:type="default" r:id="rId7"/>
          <w:pgSz w:w="12240" w:h="15840"/>
          <w:pgMar w:top="720" w:right="720" w:bottom="720" w:left="720" w:header="720" w:footer="720" w:gutter="0"/>
          <w:cols w:space="720"/>
        </w:sectPr>
      </w:pPr>
    </w:p>
    <w:p w:rsidR="00707090" w:rsidRDefault="001605F4" w:rsidP="000E3D8E">
      <w:pPr>
        <w:spacing w:line="276" w:lineRule="auto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07090">
        <w:instrText xml:space="preserve"> FORMCHECKBOX </w:instrText>
      </w:r>
      <w:r w:rsidR="003D2FDF">
        <w:fldChar w:fldCharType="separate"/>
      </w:r>
      <w:r>
        <w:fldChar w:fldCharType="end"/>
      </w:r>
      <w:r w:rsidR="00707090">
        <w:t xml:space="preserve"> Race – my race is:__________________________</w:t>
      </w:r>
    </w:p>
    <w:p w:rsidR="00707090" w:rsidRDefault="001605F4" w:rsidP="000E3D8E">
      <w:pPr>
        <w:spacing w:line="276" w:lineRule="auto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07090">
        <w:instrText xml:space="preserve"> FORMCHECKBOX </w:instrText>
      </w:r>
      <w:r w:rsidR="003D2FDF">
        <w:fldChar w:fldCharType="separate"/>
      </w:r>
      <w:r>
        <w:fldChar w:fldCharType="end"/>
      </w:r>
      <w:r w:rsidR="00707090">
        <w:t xml:space="preserve"> Color – my color is: ________________________</w:t>
      </w:r>
    </w:p>
    <w:p w:rsidR="00707090" w:rsidRPr="00707090" w:rsidRDefault="001605F4" w:rsidP="000E3D8E">
      <w:pPr>
        <w:spacing w:line="276" w:lineRule="auto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07090">
        <w:instrText xml:space="preserve"> FORMCHECKBOX </w:instrText>
      </w:r>
      <w:r w:rsidR="003D2FDF">
        <w:fldChar w:fldCharType="separate"/>
      </w:r>
      <w:r>
        <w:fldChar w:fldCharType="end"/>
      </w:r>
      <w:r w:rsidR="00707090">
        <w:t xml:space="preserve"> National Origin – my origin is: _______________</w:t>
      </w:r>
    </w:p>
    <w:p w:rsidR="00707090" w:rsidRDefault="001605F4" w:rsidP="000E3D8E">
      <w:pPr>
        <w:spacing w:line="276" w:lineRule="auto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07090">
        <w:instrText xml:space="preserve"> FORMCHECKBOX </w:instrText>
      </w:r>
      <w:r w:rsidR="003D2FDF">
        <w:fldChar w:fldCharType="separate"/>
      </w:r>
      <w:r>
        <w:fldChar w:fldCharType="end"/>
      </w:r>
      <w:r w:rsidR="00707090">
        <w:t xml:space="preserve"> Creed / Religion – my creed is: _______________</w:t>
      </w:r>
    </w:p>
    <w:p w:rsidR="00707090" w:rsidRDefault="001605F4" w:rsidP="000E3D8E">
      <w:pPr>
        <w:spacing w:line="276" w:lineRule="auto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07090">
        <w:instrText xml:space="preserve"> FORMCHECKBOX </w:instrText>
      </w:r>
      <w:r w:rsidR="003D2FDF">
        <w:fldChar w:fldCharType="separate"/>
      </w:r>
      <w:r>
        <w:fldChar w:fldCharType="end"/>
      </w:r>
      <w:r w:rsidR="00467983">
        <w:t xml:space="preserve"> Sex / G</w:t>
      </w:r>
      <w:r w:rsidR="00707090">
        <w:t>ender – my sex is: ____________________</w:t>
      </w:r>
    </w:p>
    <w:p w:rsidR="00707090" w:rsidRDefault="001605F4" w:rsidP="000E3D8E">
      <w:pPr>
        <w:spacing w:line="276" w:lineRule="auto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07090">
        <w:instrText xml:space="preserve"> FORMCHECKBOX </w:instrText>
      </w:r>
      <w:r w:rsidR="003D2FDF">
        <w:fldChar w:fldCharType="separate"/>
      </w:r>
      <w:r>
        <w:fldChar w:fldCharType="end"/>
      </w:r>
      <w:r w:rsidR="00707090">
        <w:t xml:space="preserve"> Sexual Harassment</w:t>
      </w:r>
    </w:p>
    <w:p w:rsidR="00707090" w:rsidRDefault="001605F4" w:rsidP="000E3D8E">
      <w:pPr>
        <w:spacing w:line="276" w:lineRule="auto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07090">
        <w:instrText xml:space="preserve"> FORMCHECKBOX </w:instrText>
      </w:r>
      <w:r w:rsidR="003D2FDF">
        <w:fldChar w:fldCharType="separate"/>
      </w:r>
      <w:r>
        <w:fldChar w:fldCharType="end"/>
      </w:r>
      <w:r w:rsidR="00707090">
        <w:t xml:space="preserve"> Families with Children Status</w:t>
      </w:r>
      <w:r w:rsidR="00467983">
        <w:t xml:space="preserve"> / Pregnancy</w:t>
      </w:r>
    </w:p>
    <w:p w:rsidR="00707090" w:rsidRDefault="001605F4" w:rsidP="000E3D8E">
      <w:pPr>
        <w:spacing w:line="276" w:lineRule="auto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707090">
        <w:instrText xml:space="preserve"> FORMCHECKBOX </w:instrText>
      </w:r>
      <w:r w:rsidR="003D2FDF">
        <w:fldChar w:fldCharType="separate"/>
      </w:r>
      <w:r>
        <w:fldChar w:fldCharType="end"/>
      </w:r>
      <w:r w:rsidR="00707090">
        <w:t xml:space="preserve"> Marital Status – my marital status is: ___________</w:t>
      </w:r>
    </w:p>
    <w:p w:rsidR="00707090" w:rsidRDefault="001605F4" w:rsidP="000E3D8E">
      <w:pPr>
        <w:spacing w:line="276" w:lineRule="auto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707090">
        <w:instrText xml:space="preserve"> FORMCHECKBOX </w:instrText>
      </w:r>
      <w:r w:rsidR="003D2FDF">
        <w:fldChar w:fldCharType="separate"/>
      </w:r>
      <w:r>
        <w:fldChar w:fldCharType="end"/>
      </w:r>
      <w:r w:rsidR="00707090">
        <w:t xml:space="preserve"> Sexual Orientation – my orientation is: _________</w:t>
      </w:r>
    </w:p>
    <w:p w:rsidR="00707090" w:rsidRDefault="001605F4" w:rsidP="000E3D8E">
      <w:pPr>
        <w:spacing w:line="276" w:lineRule="auto"/>
      </w:pP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707090">
        <w:instrText xml:space="preserve"> FORMCHECKBOX </w:instrText>
      </w:r>
      <w:r w:rsidR="003D2FDF">
        <w:fldChar w:fldCharType="separate"/>
      </w:r>
      <w:r>
        <w:fldChar w:fldCharType="end"/>
      </w:r>
      <w:r w:rsidR="00707090">
        <w:t xml:space="preserve"> Gender Identity – my identity is: ______________</w:t>
      </w:r>
    </w:p>
    <w:p w:rsidR="00707090" w:rsidRDefault="001605F4" w:rsidP="000E3D8E">
      <w:pPr>
        <w:spacing w:line="276" w:lineRule="auto"/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707090">
        <w:instrText xml:space="preserve"> FORMCHECKBOX </w:instrText>
      </w:r>
      <w:r w:rsidR="003D2FDF">
        <w:fldChar w:fldCharType="separate"/>
      </w:r>
      <w:r>
        <w:fldChar w:fldCharType="end"/>
      </w:r>
      <w:r w:rsidR="00707090">
        <w:t xml:space="preserve"> Veteran/Military Status</w:t>
      </w:r>
    </w:p>
    <w:p w:rsidR="00707090" w:rsidRDefault="001605F4" w:rsidP="000E3D8E">
      <w:pPr>
        <w:spacing w:line="276" w:lineRule="auto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707090">
        <w:instrText xml:space="preserve"> FORMCHECKBOX </w:instrText>
      </w:r>
      <w:r w:rsidR="003D2FDF">
        <w:fldChar w:fldCharType="separate"/>
      </w:r>
      <w:r>
        <w:fldChar w:fldCharType="end"/>
      </w:r>
      <w:r w:rsidR="00707090">
        <w:t xml:space="preserve"> Disability</w:t>
      </w:r>
      <w:r w:rsidR="00467983">
        <w:t xml:space="preserve"> – my disability is/disabilities are: </w:t>
      </w:r>
    </w:p>
    <w:p w:rsidR="00467983" w:rsidRDefault="00467983" w:rsidP="000E3D8E">
      <w:pPr>
        <w:spacing w:line="276" w:lineRule="auto"/>
      </w:pPr>
      <w:r>
        <w:t>____________________________________________</w:t>
      </w:r>
    </w:p>
    <w:p w:rsidR="00707090" w:rsidRDefault="001605F4" w:rsidP="000E3D8E">
      <w:pPr>
        <w:spacing w:line="276" w:lineRule="auto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707090">
        <w:instrText xml:space="preserve"> FORMCHECKBOX </w:instrText>
      </w:r>
      <w:r w:rsidR="003D2FDF">
        <w:fldChar w:fldCharType="separate"/>
      </w:r>
      <w:r>
        <w:fldChar w:fldCharType="end"/>
      </w:r>
      <w:r w:rsidR="00707090">
        <w:t xml:space="preserve"> Retaliation for using rights under RCW 49.60</w:t>
      </w:r>
    </w:p>
    <w:p w:rsidR="00467983" w:rsidRDefault="001605F4" w:rsidP="000E3D8E">
      <w:pPr>
        <w:spacing w:line="276" w:lineRule="auto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467983">
        <w:instrText xml:space="preserve"> FORMCHECKBOX </w:instrText>
      </w:r>
      <w:r w:rsidR="003D2FDF">
        <w:fldChar w:fldCharType="separate"/>
      </w:r>
      <w:r>
        <w:fldChar w:fldCharType="end"/>
      </w:r>
      <w:r w:rsidR="0042057C">
        <w:t xml:space="preserve"> Use of a service/assistance animal </w:t>
      </w:r>
    </w:p>
    <w:p w:rsidR="00650CD3" w:rsidRDefault="00650CD3" w:rsidP="000E3D8E">
      <w:pPr>
        <w:spacing w:line="276" w:lineRule="auto"/>
        <w:sectPr w:rsidR="00650CD3" w:rsidSect="00467983">
          <w:type w:val="continuous"/>
          <w:pgSz w:w="12240" w:h="15840"/>
          <w:pgMar w:top="720" w:right="720" w:bottom="720" w:left="720" w:header="720" w:footer="720" w:gutter="0"/>
          <w:cols w:num="2" w:sep="1" w:space="187"/>
        </w:sectPr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D2FDF">
        <w:fldChar w:fldCharType="separate"/>
      </w:r>
      <w:r>
        <w:fldChar w:fldCharType="end"/>
      </w:r>
      <w:r>
        <w:t xml:space="preserve"> Citizenship / Immigration Status  - </w:t>
      </w:r>
      <w:r w:rsidRPr="000E3D8E">
        <w:rPr>
          <w:b/>
        </w:rPr>
        <w:t>WSHRC does not collect information about immigration status</w:t>
      </w:r>
      <w:r>
        <w:t xml:space="preserve"> – </w:t>
      </w:r>
      <w:r w:rsidRPr="000E3D8E">
        <w:rPr>
          <w:b/>
        </w:rPr>
        <w:t xml:space="preserve">please </w:t>
      </w:r>
      <w:r w:rsidRPr="000E3D8E">
        <w:rPr>
          <w:b/>
          <w:u w:val="single"/>
        </w:rPr>
        <w:t>do not</w:t>
      </w:r>
      <w:r w:rsidRPr="000E3D8E">
        <w:rPr>
          <w:b/>
        </w:rPr>
        <w:t xml:space="preserve"> indicate your immigration status</w:t>
      </w:r>
      <w:r w:rsidR="00991035">
        <w:rPr>
          <w:b/>
        </w:rPr>
        <w:t>.</w:t>
      </w:r>
      <w:bookmarkStart w:id="24" w:name="_GoBack"/>
      <w:bookmarkEnd w:id="24"/>
    </w:p>
    <w:p w:rsidR="00707090" w:rsidRDefault="00707090" w:rsidP="00707090">
      <w:pPr>
        <w:spacing w:line="360" w:lineRule="auto"/>
      </w:pPr>
    </w:p>
    <w:p w:rsidR="00B17876" w:rsidRDefault="00B17876" w:rsidP="004D1A49">
      <w:pPr>
        <w:numPr>
          <w:ilvl w:val="0"/>
          <w:numId w:val="5"/>
        </w:numPr>
      </w:pPr>
      <w:r>
        <w:t>What kind of house or property was involved?  (check the closest choice)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6228"/>
      </w:tblGrid>
      <w:tr w:rsidR="00B17876">
        <w:trPr>
          <w:trHeight w:val="293"/>
        </w:trPr>
        <w:tc>
          <w:tcPr>
            <w:tcW w:w="4788" w:type="dxa"/>
            <w:tcBorders>
              <w:bottom w:val="single" w:sz="4" w:space="0" w:color="auto"/>
            </w:tcBorders>
          </w:tcPr>
          <w:p w:rsidR="00B17876" w:rsidRDefault="001605F4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 w:rsidR="00B17876">
              <w:instrText xml:space="preserve"> FORMCHECKBOX </w:instrText>
            </w:r>
            <w:r w:rsidR="003D2FDF">
              <w:fldChar w:fldCharType="separate"/>
            </w:r>
            <w:r>
              <w:fldChar w:fldCharType="end"/>
            </w:r>
            <w:bookmarkEnd w:id="25"/>
            <w:r w:rsidR="00B17876">
              <w:t xml:space="preserve">  </w:t>
            </w:r>
            <w:r w:rsidR="007A1C7E">
              <w:t>A s</w:t>
            </w:r>
            <w:r w:rsidR="00B17876">
              <w:t>ingle family house</w:t>
            </w:r>
          </w:p>
        </w:tc>
        <w:tc>
          <w:tcPr>
            <w:tcW w:w="6228" w:type="dxa"/>
            <w:tcBorders>
              <w:bottom w:val="single" w:sz="4" w:space="0" w:color="auto"/>
            </w:tcBorders>
          </w:tcPr>
          <w:p w:rsidR="00B17876" w:rsidRDefault="001605F4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 w:rsidR="00B17876">
              <w:instrText xml:space="preserve"> FORMCHECKBOX </w:instrText>
            </w:r>
            <w:r w:rsidR="003D2FDF">
              <w:fldChar w:fldCharType="separate"/>
            </w:r>
            <w:r>
              <w:fldChar w:fldCharType="end"/>
            </w:r>
            <w:bookmarkEnd w:id="26"/>
            <w:r w:rsidR="00B17876">
              <w:t xml:space="preserve">  A building for 5 families or more</w:t>
            </w:r>
          </w:p>
        </w:tc>
      </w:tr>
      <w:tr w:rsidR="00B17876">
        <w:trPr>
          <w:trHeight w:val="293"/>
        </w:trPr>
        <w:tc>
          <w:tcPr>
            <w:tcW w:w="4788" w:type="dxa"/>
          </w:tcPr>
          <w:p w:rsidR="00B17876" w:rsidRDefault="001605F4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 w:rsidR="00B17876">
              <w:instrText xml:space="preserve"> FORMCHECKBOX </w:instrText>
            </w:r>
            <w:r w:rsidR="003D2FDF">
              <w:fldChar w:fldCharType="separate"/>
            </w:r>
            <w:r>
              <w:fldChar w:fldCharType="end"/>
            </w:r>
            <w:bookmarkEnd w:id="27"/>
            <w:r w:rsidR="00B17876">
              <w:t xml:space="preserve">  A house or building for 2, 3, or 4 families</w:t>
            </w:r>
          </w:p>
        </w:tc>
        <w:tc>
          <w:tcPr>
            <w:tcW w:w="6228" w:type="dxa"/>
          </w:tcPr>
          <w:p w:rsidR="00B17876" w:rsidRDefault="001605F4" w:rsidP="00467983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8"/>
            <w:r w:rsidR="00B17876">
              <w:instrText xml:space="preserve"> FORMCHECKBOX </w:instrText>
            </w:r>
            <w:r w:rsidR="003D2FDF">
              <w:fldChar w:fldCharType="separate"/>
            </w:r>
            <w:r>
              <w:fldChar w:fldCharType="end"/>
            </w:r>
            <w:bookmarkEnd w:id="28"/>
            <w:r w:rsidR="00B17876">
              <w:t xml:space="preserve">  </w:t>
            </w:r>
            <w:r w:rsidR="00467983">
              <w:t>Housing Authority or other subsidy program</w:t>
            </w:r>
          </w:p>
        </w:tc>
      </w:tr>
      <w:tr w:rsidR="00467983">
        <w:trPr>
          <w:trHeight w:val="293"/>
        </w:trPr>
        <w:tc>
          <w:tcPr>
            <w:tcW w:w="4788" w:type="dxa"/>
          </w:tcPr>
          <w:p w:rsidR="00467983" w:rsidRDefault="001605F4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983">
              <w:instrText xml:space="preserve"> FORMCHECKBOX </w:instrText>
            </w:r>
            <w:r w:rsidR="003D2FDF">
              <w:fldChar w:fldCharType="separate"/>
            </w:r>
            <w:r>
              <w:fldChar w:fldCharType="end"/>
            </w:r>
            <w:r w:rsidR="00467983">
              <w:t xml:space="preserve">  A homeowner or condo owner association</w:t>
            </w:r>
          </w:p>
        </w:tc>
        <w:tc>
          <w:tcPr>
            <w:tcW w:w="6228" w:type="dxa"/>
          </w:tcPr>
          <w:p w:rsidR="00467983" w:rsidRDefault="001605F4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983">
              <w:instrText xml:space="preserve"> FORMCHECKBOX </w:instrText>
            </w:r>
            <w:r w:rsidR="003D2FDF">
              <w:fldChar w:fldCharType="separate"/>
            </w:r>
            <w:r>
              <w:fldChar w:fldCharType="end"/>
            </w:r>
            <w:r w:rsidR="00467983">
              <w:t xml:space="preserve">  Other (includes vacant land held for residential use)</w:t>
            </w:r>
          </w:p>
        </w:tc>
      </w:tr>
      <w:tr w:rsidR="00B17876">
        <w:tc>
          <w:tcPr>
            <w:tcW w:w="11016" w:type="dxa"/>
            <w:gridSpan w:val="2"/>
          </w:tcPr>
          <w:p w:rsidR="00B17876" w:rsidRDefault="00690A4E" w:rsidP="000E3D8E">
            <w:pPr>
              <w:spacing w:line="276" w:lineRule="auto"/>
            </w:pPr>
            <w:r>
              <w:t xml:space="preserve">IF </w:t>
            </w:r>
            <w:r w:rsidR="00B17876">
              <w:t>OTHER, PLEASE SPECIFY:</w:t>
            </w:r>
            <w:r w:rsidR="001605F4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9" w:name="Text58"/>
            <w:r w:rsidR="00B17876">
              <w:instrText xml:space="preserve"> FORMTEXT </w:instrText>
            </w:r>
            <w:r w:rsidR="001605F4">
              <w:fldChar w:fldCharType="separate"/>
            </w:r>
            <w:r w:rsidR="00B17876">
              <w:rPr>
                <w:noProof/>
              </w:rPr>
              <w:t> </w:t>
            </w:r>
            <w:r w:rsidR="00B17876">
              <w:rPr>
                <w:noProof/>
              </w:rPr>
              <w:t> </w:t>
            </w:r>
            <w:r w:rsidR="00B17876">
              <w:rPr>
                <w:noProof/>
              </w:rPr>
              <w:t> </w:t>
            </w:r>
            <w:r w:rsidR="00B17876">
              <w:rPr>
                <w:noProof/>
              </w:rPr>
              <w:t> </w:t>
            </w:r>
            <w:r w:rsidR="00B17876">
              <w:rPr>
                <w:noProof/>
              </w:rPr>
              <w:t> </w:t>
            </w:r>
            <w:r w:rsidR="001605F4">
              <w:fldChar w:fldCharType="end"/>
            </w:r>
            <w:bookmarkEnd w:id="29"/>
          </w:p>
        </w:tc>
      </w:tr>
    </w:tbl>
    <w:p w:rsidR="00B17876" w:rsidRDefault="00467983" w:rsidP="00350F50">
      <w:pPr>
        <w:numPr>
          <w:ilvl w:val="0"/>
          <w:numId w:val="5"/>
        </w:numPr>
        <w:spacing w:line="360" w:lineRule="auto"/>
      </w:pPr>
      <w:r>
        <w:t xml:space="preserve">If property is a </w:t>
      </w:r>
      <w:r w:rsidRPr="00650CD3">
        <w:rPr>
          <w:u w:val="single"/>
        </w:rPr>
        <w:t>house or building for 2, 3, or 4 families</w:t>
      </w:r>
      <w:r>
        <w:t>, d</w:t>
      </w:r>
      <w:r w:rsidR="00B17876">
        <w:t xml:space="preserve">oes the owner live there? </w:t>
      </w:r>
      <w:r w:rsidR="001605F4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9"/>
      <w:r w:rsidR="00B17876">
        <w:instrText xml:space="preserve"> FORMCHECKBOX </w:instrText>
      </w:r>
      <w:r w:rsidR="003D2FDF">
        <w:fldChar w:fldCharType="separate"/>
      </w:r>
      <w:r w:rsidR="001605F4">
        <w:fldChar w:fldCharType="end"/>
      </w:r>
      <w:bookmarkEnd w:id="30"/>
      <w:r w:rsidR="00B17876">
        <w:t xml:space="preserve"> Yes   </w:t>
      </w:r>
      <w:r w:rsidR="001605F4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0"/>
      <w:r w:rsidR="00B17876">
        <w:instrText xml:space="preserve"> FORMCHECKBOX </w:instrText>
      </w:r>
      <w:r w:rsidR="003D2FDF">
        <w:fldChar w:fldCharType="separate"/>
      </w:r>
      <w:r w:rsidR="001605F4">
        <w:fldChar w:fldCharType="end"/>
      </w:r>
      <w:bookmarkEnd w:id="31"/>
      <w:r w:rsidR="00B17876">
        <w:t xml:space="preserve"> No</w:t>
      </w:r>
    </w:p>
    <w:p w:rsidR="00B17876" w:rsidRDefault="00B17876" w:rsidP="001B2BB8">
      <w:pPr>
        <w:numPr>
          <w:ilvl w:val="0"/>
          <w:numId w:val="5"/>
        </w:numPr>
        <w:spacing w:line="360" w:lineRule="auto"/>
      </w:pPr>
      <w:r>
        <w:t xml:space="preserve">Is the house or property being rented or sold? </w:t>
      </w:r>
      <w:r w:rsidR="001605F4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1"/>
      <w:r>
        <w:instrText xml:space="preserve"> FORMCHECKBOX </w:instrText>
      </w:r>
      <w:r w:rsidR="003D2FDF">
        <w:fldChar w:fldCharType="separate"/>
      </w:r>
      <w:r w:rsidR="001605F4">
        <w:fldChar w:fldCharType="end"/>
      </w:r>
      <w:bookmarkEnd w:id="32"/>
      <w:r>
        <w:t xml:space="preserve">  Rented  </w:t>
      </w:r>
      <w:r w:rsidR="001605F4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2"/>
      <w:r>
        <w:instrText xml:space="preserve"> FORMCHECKBOX </w:instrText>
      </w:r>
      <w:r w:rsidR="003D2FDF">
        <w:fldChar w:fldCharType="separate"/>
      </w:r>
      <w:r w:rsidR="001605F4">
        <w:fldChar w:fldCharType="end"/>
      </w:r>
      <w:bookmarkEnd w:id="33"/>
      <w:r>
        <w:t xml:space="preserve">  Sold</w:t>
      </w:r>
      <w:r w:rsidR="00DD0E7F">
        <w:t xml:space="preserve">   </w:t>
      </w:r>
      <w:r w:rsidR="001605F4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DD0E7F">
        <w:instrText xml:space="preserve"> FORMCHECKBOX </w:instrText>
      </w:r>
      <w:r w:rsidR="003D2FDF">
        <w:fldChar w:fldCharType="separate"/>
      </w:r>
      <w:r w:rsidR="001605F4">
        <w:fldChar w:fldCharType="end"/>
      </w:r>
      <w:r w:rsidR="00DD0E7F">
        <w:t xml:space="preserve"> N/A</w:t>
      </w:r>
    </w:p>
    <w:p w:rsidR="00B17876" w:rsidRDefault="00650CD3" w:rsidP="004D1A49">
      <w:pPr>
        <w:numPr>
          <w:ilvl w:val="0"/>
          <w:numId w:val="5"/>
        </w:numPr>
      </w:pPr>
      <w:r>
        <w:t>Details about the house or property: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B17876">
        <w:tc>
          <w:tcPr>
            <w:tcW w:w="11016" w:type="dxa"/>
          </w:tcPr>
          <w:p w:rsidR="00B17876" w:rsidRDefault="004A69FA">
            <w:r>
              <w:t xml:space="preserve">Name of property (if applicable): </w:t>
            </w:r>
            <w:r w:rsidR="001605F4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4" w:name="Text59"/>
            <w:r>
              <w:instrText xml:space="preserve"> FORMTEXT </w:instrText>
            </w:r>
            <w:r w:rsidR="001605F4"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 w:rsidR="001605F4">
              <w:fldChar w:fldCharType="end"/>
            </w:r>
            <w:bookmarkEnd w:id="34"/>
          </w:p>
        </w:tc>
      </w:tr>
      <w:tr w:rsidR="008650C0">
        <w:tc>
          <w:tcPr>
            <w:tcW w:w="11016" w:type="dxa"/>
          </w:tcPr>
          <w:p w:rsidR="008650C0" w:rsidRDefault="008650C0">
            <w:r>
              <w:t xml:space="preserve">Street address of property: </w:t>
            </w:r>
            <w:r w:rsidR="001605F4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605F4"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 w:rsidR="001605F4">
              <w:fldChar w:fldCharType="end"/>
            </w:r>
          </w:p>
        </w:tc>
      </w:tr>
      <w:tr w:rsidR="008650C0">
        <w:tc>
          <w:tcPr>
            <w:tcW w:w="11016" w:type="dxa"/>
          </w:tcPr>
          <w:p w:rsidR="008650C0" w:rsidRDefault="008650C0">
            <w:r>
              <w:t xml:space="preserve">City/State/Zip Code of property: </w:t>
            </w:r>
            <w:r w:rsidR="001605F4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605F4"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 w:rsidR="001605F4">
              <w:fldChar w:fldCharType="end"/>
            </w:r>
          </w:p>
        </w:tc>
      </w:tr>
      <w:tr w:rsidR="008650C0">
        <w:tc>
          <w:tcPr>
            <w:tcW w:w="11016" w:type="dxa"/>
          </w:tcPr>
          <w:p w:rsidR="008650C0" w:rsidRDefault="008650C0">
            <w:r>
              <w:t xml:space="preserve">County where property is located: </w:t>
            </w:r>
            <w:r w:rsidR="001605F4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605F4"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 w:rsidR="001605F4">
              <w:fldChar w:fldCharType="end"/>
            </w:r>
          </w:p>
        </w:tc>
      </w:tr>
    </w:tbl>
    <w:p w:rsidR="00B17876" w:rsidRDefault="00B17876">
      <w:pPr>
        <w:ind w:left="720"/>
      </w:pPr>
    </w:p>
    <w:p w:rsidR="00B17876" w:rsidRDefault="00B17876" w:rsidP="004D1A49">
      <w:pPr>
        <w:numPr>
          <w:ilvl w:val="0"/>
          <w:numId w:val="5"/>
        </w:numPr>
      </w:pPr>
      <w:r>
        <w:t xml:space="preserve">Does the person you are complaining about own other property?  </w:t>
      </w:r>
      <w:r w:rsidR="001605F4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3"/>
      <w:r>
        <w:instrText xml:space="preserve"> FORMCHECKBOX </w:instrText>
      </w:r>
      <w:r w:rsidR="003D2FDF">
        <w:fldChar w:fldCharType="separate"/>
      </w:r>
      <w:r w:rsidR="001605F4">
        <w:fldChar w:fldCharType="end"/>
      </w:r>
      <w:bookmarkEnd w:id="35"/>
      <w:r>
        <w:t xml:space="preserve"> Yes</w:t>
      </w:r>
      <w:r w:rsidR="00614E6F">
        <w:t xml:space="preserve"> </w:t>
      </w:r>
      <w:r>
        <w:t xml:space="preserve"> </w:t>
      </w:r>
      <w:r w:rsidR="001605F4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4"/>
      <w:r>
        <w:instrText xml:space="preserve"> FORMCHECKBOX </w:instrText>
      </w:r>
      <w:r w:rsidR="003D2FDF">
        <w:fldChar w:fldCharType="separate"/>
      </w:r>
      <w:r w:rsidR="001605F4">
        <w:fldChar w:fldCharType="end"/>
      </w:r>
      <w:bookmarkEnd w:id="36"/>
      <w:r>
        <w:t xml:space="preserve"> No</w:t>
      </w:r>
      <w:r w:rsidR="00614E6F">
        <w:t xml:space="preserve"> </w:t>
      </w:r>
      <w:r w:rsidR="00D2332B">
        <w:t xml:space="preserve"> </w:t>
      </w:r>
      <w:r w:rsidR="001605F4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D2FDF">
        <w:fldChar w:fldCharType="separate"/>
      </w:r>
      <w:r w:rsidR="001605F4">
        <w:fldChar w:fldCharType="end"/>
      </w:r>
      <w:r w:rsidR="00262791">
        <w:t xml:space="preserve"> </w:t>
      </w:r>
      <w:r w:rsidR="00614E6F">
        <w:t xml:space="preserve"> Don’t know</w:t>
      </w:r>
    </w:p>
    <w:p w:rsidR="00262791" w:rsidRDefault="00262791" w:rsidP="002627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B17876">
        <w:trPr>
          <w:cantSplit/>
        </w:trPr>
        <w:tc>
          <w:tcPr>
            <w:tcW w:w="5508" w:type="dxa"/>
          </w:tcPr>
          <w:p w:rsidR="00B17876" w:rsidRDefault="00B17876">
            <w:r>
              <w:t xml:space="preserve">What kind? </w:t>
            </w:r>
            <w:r w:rsidR="001605F4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7" w:name="Text60"/>
            <w:r>
              <w:instrText xml:space="preserve"> FORMTEXT </w:instrText>
            </w:r>
            <w:r w:rsidR="001605F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605F4">
              <w:fldChar w:fldCharType="end"/>
            </w:r>
            <w:bookmarkEnd w:id="37"/>
          </w:p>
        </w:tc>
        <w:tc>
          <w:tcPr>
            <w:tcW w:w="5508" w:type="dxa"/>
          </w:tcPr>
          <w:p w:rsidR="00B17876" w:rsidRDefault="00B17876">
            <w:r>
              <w:t>How many units?</w:t>
            </w:r>
            <w:r w:rsidR="001605F4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8" w:name="Text61"/>
            <w:r>
              <w:instrText xml:space="preserve"> FORMTEXT </w:instrText>
            </w:r>
            <w:r w:rsidR="001605F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605F4">
              <w:fldChar w:fldCharType="end"/>
            </w:r>
            <w:bookmarkEnd w:id="38"/>
          </w:p>
          <w:p w:rsidR="00B17876" w:rsidRDefault="00B17876"/>
        </w:tc>
      </w:tr>
    </w:tbl>
    <w:p w:rsidR="00B17876" w:rsidRDefault="00B17876"/>
    <w:p w:rsidR="00B17876" w:rsidRDefault="00B17876" w:rsidP="004D1A49">
      <w:pPr>
        <w:numPr>
          <w:ilvl w:val="0"/>
          <w:numId w:val="5"/>
        </w:numPr>
      </w:pPr>
      <w:r>
        <w:t xml:space="preserve">Give dates and a brief description of any </w:t>
      </w:r>
      <w:r w:rsidR="002B600C">
        <w:t>discriminatory</w:t>
      </w:r>
      <w:r>
        <w:t xml:space="preserve"> actions taken against you</w:t>
      </w:r>
      <w:r w:rsidR="00DD0E7F">
        <w:t xml:space="preserve"> within the last 1 year</w:t>
      </w:r>
      <w:r>
        <w:t>.  Include the name and job title, if known, of the person(s) who took the actions(s).</w:t>
      </w:r>
      <w:r w:rsidR="0054716F">
        <w:t xml:space="preserve"> </w:t>
      </w:r>
      <w:r w:rsidR="0054716F">
        <w:rPr>
          <w:b/>
        </w:rPr>
        <w:t xml:space="preserve">Be sure to provide </w:t>
      </w:r>
      <w:r w:rsidR="0054716F" w:rsidRPr="004866D5">
        <w:rPr>
          <w:b/>
          <w:u w:val="single"/>
        </w:rPr>
        <w:t>the most</w:t>
      </w:r>
      <w:r w:rsidR="0054716F" w:rsidRPr="0054716F">
        <w:rPr>
          <w:b/>
        </w:rPr>
        <w:t xml:space="preserve"> </w:t>
      </w:r>
      <w:r w:rsidR="0054716F" w:rsidRPr="0054716F">
        <w:rPr>
          <w:b/>
          <w:u w:val="single"/>
        </w:rPr>
        <w:t>recent date</w:t>
      </w:r>
      <w:r w:rsidR="0054716F">
        <w:rPr>
          <w:b/>
        </w:rPr>
        <w:t xml:space="preserve"> of discrimination and describe what happened</w:t>
      </w:r>
      <w:r w:rsidR="005B1712">
        <w:rPr>
          <w:b/>
        </w:rPr>
        <w:t xml:space="preserve"> on that date</w:t>
      </w:r>
      <w:r w:rsidR="0054716F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B17876">
        <w:tc>
          <w:tcPr>
            <w:tcW w:w="11016" w:type="dxa"/>
          </w:tcPr>
          <w:p w:rsidR="00FE73C3" w:rsidRDefault="00C6057C">
            <w:r>
              <w:rPr>
                <w:b/>
              </w:rPr>
              <w:t>Most recent</w:t>
            </w:r>
            <w:r w:rsidR="00FE73C3" w:rsidRPr="00FE73C3">
              <w:rPr>
                <w:b/>
              </w:rPr>
              <w:t xml:space="preserve"> date of harm: (required)</w:t>
            </w:r>
            <w:r w:rsidR="00FE73C3">
              <w:t xml:space="preserve"> </w:t>
            </w:r>
            <w:r w:rsidR="00FE73C3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73C3">
              <w:rPr>
                <w:u w:val="single"/>
              </w:rPr>
              <w:instrText xml:space="preserve"> FORMTEXT </w:instrText>
            </w:r>
            <w:r w:rsidR="00FE73C3">
              <w:rPr>
                <w:u w:val="single"/>
              </w:rPr>
            </w:r>
            <w:r w:rsidR="00FE73C3">
              <w:rPr>
                <w:u w:val="single"/>
              </w:rPr>
              <w:fldChar w:fldCharType="separate"/>
            </w:r>
            <w:r w:rsidR="00FE73C3">
              <w:rPr>
                <w:noProof/>
                <w:u w:val="single"/>
              </w:rPr>
              <w:t> </w:t>
            </w:r>
            <w:r w:rsidR="00FE73C3">
              <w:rPr>
                <w:noProof/>
                <w:u w:val="single"/>
              </w:rPr>
              <w:t> </w:t>
            </w:r>
            <w:r w:rsidR="00FE73C3">
              <w:rPr>
                <w:noProof/>
                <w:u w:val="single"/>
              </w:rPr>
              <w:t> </w:t>
            </w:r>
            <w:r w:rsidR="00FE73C3">
              <w:rPr>
                <w:noProof/>
                <w:u w:val="single"/>
              </w:rPr>
              <w:t> </w:t>
            </w:r>
            <w:r w:rsidR="00FE73C3">
              <w:rPr>
                <w:noProof/>
                <w:u w:val="single"/>
              </w:rPr>
              <w:t> </w:t>
            </w:r>
            <w:r w:rsidR="00FE73C3">
              <w:rPr>
                <w:u w:val="single"/>
              </w:rPr>
              <w:fldChar w:fldCharType="end"/>
            </w:r>
            <w:r w:rsidR="00FE73C3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73C3">
              <w:rPr>
                <w:u w:val="single"/>
              </w:rPr>
              <w:instrText xml:space="preserve"> FORMTEXT </w:instrText>
            </w:r>
            <w:r w:rsidR="00FE73C3">
              <w:rPr>
                <w:u w:val="single"/>
              </w:rPr>
            </w:r>
            <w:r w:rsidR="00FE73C3">
              <w:rPr>
                <w:u w:val="single"/>
              </w:rPr>
              <w:fldChar w:fldCharType="separate"/>
            </w:r>
            <w:r w:rsidR="00FE73C3">
              <w:rPr>
                <w:noProof/>
                <w:u w:val="single"/>
              </w:rPr>
              <w:t> </w:t>
            </w:r>
            <w:r w:rsidR="00FE73C3">
              <w:rPr>
                <w:noProof/>
                <w:u w:val="single"/>
              </w:rPr>
              <w:t> </w:t>
            </w:r>
            <w:r w:rsidR="00FE73C3">
              <w:rPr>
                <w:noProof/>
                <w:u w:val="single"/>
              </w:rPr>
              <w:t> </w:t>
            </w:r>
            <w:r w:rsidR="00FE73C3">
              <w:rPr>
                <w:noProof/>
                <w:u w:val="single"/>
              </w:rPr>
              <w:t> </w:t>
            </w:r>
            <w:r w:rsidR="00FE73C3">
              <w:rPr>
                <w:noProof/>
                <w:u w:val="single"/>
              </w:rPr>
              <w:t> </w:t>
            </w:r>
            <w:r w:rsidR="00FE73C3">
              <w:rPr>
                <w:u w:val="single"/>
              </w:rPr>
              <w:fldChar w:fldCharType="end"/>
            </w:r>
            <w:r w:rsidR="00FE73C3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73C3">
              <w:rPr>
                <w:u w:val="single"/>
              </w:rPr>
              <w:instrText xml:space="preserve"> FORMTEXT </w:instrText>
            </w:r>
            <w:r w:rsidR="00FE73C3">
              <w:rPr>
                <w:u w:val="single"/>
              </w:rPr>
            </w:r>
            <w:r w:rsidR="00FE73C3">
              <w:rPr>
                <w:u w:val="single"/>
              </w:rPr>
              <w:fldChar w:fldCharType="separate"/>
            </w:r>
            <w:r w:rsidR="00FE73C3">
              <w:rPr>
                <w:noProof/>
                <w:u w:val="single"/>
              </w:rPr>
              <w:t> </w:t>
            </w:r>
            <w:r w:rsidR="00FE73C3">
              <w:rPr>
                <w:noProof/>
                <w:u w:val="single"/>
              </w:rPr>
              <w:t> </w:t>
            </w:r>
            <w:r w:rsidR="00FE73C3">
              <w:rPr>
                <w:noProof/>
                <w:u w:val="single"/>
              </w:rPr>
              <w:t> </w:t>
            </w:r>
            <w:r w:rsidR="00FE73C3">
              <w:rPr>
                <w:noProof/>
                <w:u w:val="single"/>
              </w:rPr>
              <w:t> </w:t>
            </w:r>
            <w:r w:rsidR="00FE73C3">
              <w:rPr>
                <w:noProof/>
                <w:u w:val="single"/>
              </w:rPr>
              <w:t> </w:t>
            </w:r>
            <w:r w:rsidR="00FE73C3">
              <w:rPr>
                <w:u w:val="single"/>
              </w:rPr>
              <w:fldChar w:fldCharType="end"/>
            </w:r>
            <w:r w:rsidR="00FE73C3">
              <w:t xml:space="preserve"> </w:t>
            </w:r>
          </w:p>
          <w:p w:rsidR="00B17876" w:rsidRDefault="001605F4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9" w:name="Text62"/>
            <w:r w:rsidR="00B17876">
              <w:instrText xml:space="preserve"> FORMTEXT </w:instrText>
            </w:r>
            <w:r>
              <w:fldChar w:fldCharType="separate"/>
            </w:r>
            <w:r w:rsidR="00B17876">
              <w:rPr>
                <w:noProof/>
              </w:rPr>
              <w:t> </w:t>
            </w:r>
            <w:r w:rsidR="00B17876">
              <w:rPr>
                <w:noProof/>
              </w:rPr>
              <w:t> </w:t>
            </w:r>
            <w:r w:rsidR="00B17876">
              <w:rPr>
                <w:noProof/>
              </w:rPr>
              <w:t> </w:t>
            </w:r>
            <w:r w:rsidR="00B17876">
              <w:rPr>
                <w:noProof/>
              </w:rPr>
              <w:t> </w:t>
            </w:r>
            <w:r w:rsidR="00B17876">
              <w:rPr>
                <w:noProof/>
              </w:rPr>
              <w:t> </w:t>
            </w:r>
            <w:r>
              <w:fldChar w:fldCharType="end"/>
            </w:r>
            <w:bookmarkEnd w:id="39"/>
          </w:p>
          <w:p w:rsidR="00B17876" w:rsidRDefault="00B17876"/>
          <w:p w:rsidR="00B17876" w:rsidRDefault="00B17876"/>
          <w:p w:rsidR="00B17876" w:rsidRDefault="00B17876"/>
          <w:p w:rsidR="004866D5" w:rsidRDefault="004866D5"/>
          <w:p w:rsidR="004866D5" w:rsidRDefault="004866D5"/>
          <w:p w:rsidR="004866D5" w:rsidRDefault="004866D5"/>
          <w:p w:rsidR="004866D5" w:rsidRDefault="004866D5"/>
          <w:p w:rsidR="004866D5" w:rsidRDefault="004866D5"/>
          <w:p w:rsidR="00DD0E7F" w:rsidRDefault="00DD0E7F"/>
          <w:p w:rsidR="00DD0E7F" w:rsidRDefault="00DD0E7F"/>
          <w:p w:rsidR="00DD0E7F" w:rsidRDefault="00DD0E7F"/>
          <w:p w:rsidR="00DD0E7F" w:rsidRDefault="00DD0E7F"/>
          <w:p w:rsidR="00DD0E7F" w:rsidRDefault="00DD0E7F"/>
          <w:p w:rsidR="00DD0E7F" w:rsidRDefault="00DD0E7F"/>
          <w:p w:rsidR="004866D5" w:rsidRDefault="004866D5"/>
          <w:p w:rsidR="00DD0E7F" w:rsidRDefault="00DD0E7F"/>
          <w:p w:rsidR="00DD0E7F" w:rsidRDefault="00DD0E7F"/>
          <w:p w:rsidR="00DD0E7F" w:rsidRDefault="00DD0E7F"/>
          <w:p w:rsidR="00DD0E7F" w:rsidRDefault="00DD0E7F"/>
          <w:p w:rsidR="00DD0E7F" w:rsidRDefault="00DD0E7F"/>
          <w:p w:rsidR="00DD0E7F" w:rsidRDefault="00DD0E7F"/>
          <w:p w:rsidR="007A1C7E" w:rsidRDefault="007A1C7E"/>
          <w:p w:rsidR="00B17876" w:rsidRDefault="00B17876"/>
        </w:tc>
      </w:tr>
    </w:tbl>
    <w:p w:rsidR="00B17876" w:rsidRDefault="00B17876" w:rsidP="004D1A49">
      <w:pPr>
        <w:numPr>
          <w:ilvl w:val="0"/>
          <w:numId w:val="5"/>
        </w:numPr>
      </w:pPr>
      <w:r>
        <w:lastRenderedPageBreak/>
        <w:t>Why do you think this happened to you?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B17876">
        <w:tc>
          <w:tcPr>
            <w:tcW w:w="11016" w:type="dxa"/>
          </w:tcPr>
          <w:p w:rsidR="00B17876" w:rsidRDefault="001605F4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0" w:name="Text63"/>
            <w:r w:rsidR="00B17876">
              <w:instrText xml:space="preserve"> FORMTEXT </w:instrText>
            </w:r>
            <w:r>
              <w:fldChar w:fldCharType="separate"/>
            </w:r>
            <w:r w:rsidR="00B17876">
              <w:rPr>
                <w:noProof/>
              </w:rPr>
              <w:t> </w:t>
            </w:r>
            <w:r w:rsidR="00B17876">
              <w:rPr>
                <w:noProof/>
              </w:rPr>
              <w:t> </w:t>
            </w:r>
            <w:r w:rsidR="00B17876">
              <w:rPr>
                <w:noProof/>
              </w:rPr>
              <w:t> </w:t>
            </w:r>
            <w:r w:rsidR="00B17876">
              <w:rPr>
                <w:noProof/>
              </w:rPr>
              <w:t> </w:t>
            </w:r>
            <w:r w:rsidR="00B17876">
              <w:rPr>
                <w:noProof/>
              </w:rPr>
              <w:t> </w:t>
            </w:r>
            <w:r>
              <w:fldChar w:fldCharType="end"/>
            </w:r>
            <w:bookmarkEnd w:id="40"/>
          </w:p>
          <w:p w:rsidR="00B17876" w:rsidRDefault="00B17876"/>
          <w:p w:rsidR="00B17876" w:rsidRDefault="00B17876"/>
        </w:tc>
      </w:tr>
    </w:tbl>
    <w:p w:rsidR="00B17876" w:rsidRDefault="00B17876">
      <w:pPr>
        <w:ind w:left="720"/>
      </w:pPr>
    </w:p>
    <w:p w:rsidR="00B17876" w:rsidRDefault="00B17876" w:rsidP="004D1A49">
      <w:pPr>
        <w:numPr>
          <w:ilvl w:val="0"/>
          <w:numId w:val="5"/>
        </w:numPr>
      </w:pPr>
      <w:r>
        <w:t>What reasons were you given for the action about which you are complaining?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B17876" w:rsidTr="004866D5">
        <w:trPr>
          <w:trHeight w:val="683"/>
        </w:trPr>
        <w:tc>
          <w:tcPr>
            <w:tcW w:w="11016" w:type="dxa"/>
          </w:tcPr>
          <w:p w:rsidR="00B17876" w:rsidRDefault="001605F4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1" w:name="Text64"/>
            <w:r w:rsidR="00B17876">
              <w:instrText xml:space="preserve"> FORMTEXT </w:instrText>
            </w:r>
            <w:r>
              <w:fldChar w:fldCharType="separate"/>
            </w:r>
            <w:r w:rsidR="00B17876">
              <w:rPr>
                <w:noProof/>
              </w:rPr>
              <w:t> </w:t>
            </w:r>
            <w:r w:rsidR="00B17876">
              <w:rPr>
                <w:noProof/>
              </w:rPr>
              <w:t> </w:t>
            </w:r>
            <w:r w:rsidR="00B17876">
              <w:rPr>
                <w:noProof/>
              </w:rPr>
              <w:t> </w:t>
            </w:r>
            <w:r w:rsidR="00B17876">
              <w:rPr>
                <w:noProof/>
              </w:rPr>
              <w:t> </w:t>
            </w:r>
            <w:r w:rsidR="00B17876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:rsidR="00B17876" w:rsidRDefault="00B17876"/>
    <w:p w:rsidR="00B17876" w:rsidRDefault="00B17876" w:rsidP="004D1A49">
      <w:pPr>
        <w:numPr>
          <w:ilvl w:val="0"/>
          <w:numId w:val="5"/>
        </w:numPr>
      </w:pPr>
      <w:r>
        <w:t xml:space="preserve">Please name others who were treated </w:t>
      </w:r>
      <w:r>
        <w:rPr>
          <w:b/>
          <w:u w:val="single"/>
        </w:rPr>
        <w:t>similarly</w:t>
      </w:r>
      <w:r>
        <w:t xml:space="preserve"> to you</w:t>
      </w:r>
      <w:r w:rsidR="00BB2C07">
        <w:t>,</w:t>
      </w:r>
      <w:r>
        <w:t xml:space="preserve"> under the </w:t>
      </w:r>
      <w:r w:rsidRPr="001D33DB">
        <w:rPr>
          <w:b/>
          <w:u w:val="single"/>
        </w:rPr>
        <w:t>same</w:t>
      </w:r>
      <w:r>
        <w:t xml:space="preserve"> conditions: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B17876">
        <w:tc>
          <w:tcPr>
            <w:tcW w:w="11016" w:type="dxa"/>
          </w:tcPr>
          <w:p w:rsidR="00B17876" w:rsidRDefault="001605F4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2" w:name="Text65"/>
            <w:r w:rsidR="00B17876">
              <w:instrText xml:space="preserve"> FORMTEXT </w:instrText>
            </w:r>
            <w:r>
              <w:fldChar w:fldCharType="separate"/>
            </w:r>
            <w:r w:rsidR="00B17876">
              <w:rPr>
                <w:noProof/>
              </w:rPr>
              <w:t> </w:t>
            </w:r>
            <w:r w:rsidR="00B17876">
              <w:rPr>
                <w:noProof/>
              </w:rPr>
              <w:t> </w:t>
            </w:r>
            <w:r w:rsidR="00B17876">
              <w:rPr>
                <w:noProof/>
              </w:rPr>
              <w:t> </w:t>
            </w:r>
            <w:r w:rsidR="00B17876">
              <w:rPr>
                <w:noProof/>
              </w:rPr>
              <w:t> </w:t>
            </w:r>
            <w:r w:rsidR="00B17876">
              <w:rPr>
                <w:noProof/>
              </w:rPr>
              <w:t> </w:t>
            </w:r>
            <w:r>
              <w:fldChar w:fldCharType="end"/>
            </w:r>
            <w:bookmarkEnd w:id="42"/>
          </w:p>
          <w:p w:rsidR="00B17876" w:rsidRDefault="00B17876"/>
          <w:p w:rsidR="00B17876" w:rsidRDefault="00B17876"/>
        </w:tc>
      </w:tr>
    </w:tbl>
    <w:p w:rsidR="00B17876" w:rsidRDefault="00B17876"/>
    <w:p w:rsidR="00B17876" w:rsidRDefault="00B17876" w:rsidP="004D1A49">
      <w:pPr>
        <w:numPr>
          <w:ilvl w:val="0"/>
          <w:numId w:val="5"/>
        </w:numPr>
      </w:pPr>
      <w:r>
        <w:t xml:space="preserve">Please name others who were treated </w:t>
      </w:r>
      <w:r w:rsidR="00257550">
        <w:rPr>
          <w:b/>
          <w:u w:val="single"/>
        </w:rPr>
        <w:t>differently</w:t>
      </w:r>
      <w:r w:rsidR="00257550">
        <w:t xml:space="preserve"> than</w:t>
      </w:r>
      <w:r>
        <w:t xml:space="preserve"> you were, under the </w:t>
      </w:r>
      <w:r w:rsidRPr="001D33DB">
        <w:rPr>
          <w:b/>
          <w:u w:val="single"/>
        </w:rPr>
        <w:t>same</w:t>
      </w:r>
      <w:r>
        <w:t xml:space="preserve"> conditions.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B17876">
        <w:tc>
          <w:tcPr>
            <w:tcW w:w="11016" w:type="dxa"/>
          </w:tcPr>
          <w:p w:rsidR="00B17876" w:rsidRDefault="001605F4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3" w:name="Text66"/>
            <w:r w:rsidR="00B17876">
              <w:instrText xml:space="preserve"> FORMTEXT </w:instrText>
            </w:r>
            <w:r>
              <w:fldChar w:fldCharType="separate"/>
            </w:r>
            <w:r w:rsidR="00B17876">
              <w:rPr>
                <w:noProof/>
              </w:rPr>
              <w:t> </w:t>
            </w:r>
            <w:r w:rsidR="00B17876">
              <w:rPr>
                <w:noProof/>
              </w:rPr>
              <w:t> </w:t>
            </w:r>
            <w:r w:rsidR="00B17876">
              <w:rPr>
                <w:noProof/>
              </w:rPr>
              <w:t> </w:t>
            </w:r>
            <w:r w:rsidR="00B17876">
              <w:rPr>
                <w:noProof/>
              </w:rPr>
              <w:t> </w:t>
            </w:r>
            <w:r w:rsidR="00B17876">
              <w:rPr>
                <w:noProof/>
              </w:rPr>
              <w:t> </w:t>
            </w:r>
            <w:r>
              <w:fldChar w:fldCharType="end"/>
            </w:r>
            <w:bookmarkEnd w:id="43"/>
          </w:p>
          <w:p w:rsidR="00B17876" w:rsidRDefault="00B17876"/>
          <w:p w:rsidR="00B17876" w:rsidRDefault="00B17876"/>
        </w:tc>
      </w:tr>
    </w:tbl>
    <w:p w:rsidR="00B17876" w:rsidRDefault="00B17876"/>
    <w:p w:rsidR="00B17876" w:rsidRDefault="00B17876" w:rsidP="004D1A49">
      <w:pPr>
        <w:numPr>
          <w:ilvl w:val="0"/>
          <w:numId w:val="5"/>
        </w:numPr>
      </w:pPr>
      <w:r>
        <w:t>Why do you think they were treated differently than you were?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B17876">
        <w:tc>
          <w:tcPr>
            <w:tcW w:w="11016" w:type="dxa"/>
          </w:tcPr>
          <w:p w:rsidR="00B17876" w:rsidRDefault="001605F4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4" w:name="Text67"/>
            <w:r w:rsidR="00B17876">
              <w:instrText xml:space="preserve"> FORMTEXT </w:instrText>
            </w:r>
            <w:r>
              <w:fldChar w:fldCharType="separate"/>
            </w:r>
            <w:r w:rsidR="00B17876">
              <w:rPr>
                <w:noProof/>
              </w:rPr>
              <w:t> </w:t>
            </w:r>
            <w:r w:rsidR="00B17876">
              <w:rPr>
                <w:noProof/>
              </w:rPr>
              <w:t> </w:t>
            </w:r>
            <w:r w:rsidR="00B17876">
              <w:rPr>
                <w:noProof/>
              </w:rPr>
              <w:t> </w:t>
            </w:r>
            <w:r w:rsidR="00B17876">
              <w:rPr>
                <w:noProof/>
              </w:rPr>
              <w:t> </w:t>
            </w:r>
            <w:r w:rsidR="00B17876">
              <w:rPr>
                <w:noProof/>
              </w:rPr>
              <w:t> </w:t>
            </w:r>
            <w:r>
              <w:fldChar w:fldCharType="end"/>
            </w:r>
            <w:bookmarkEnd w:id="44"/>
          </w:p>
          <w:p w:rsidR="00B17876" w:rsidRDefault="00B17876"/>
          <w:p w:rsidR="00B17876" w:rsidRDefault="00B17876"/>
        </w:tc>
      </w:tr>
    </w:tbl>
    <w:p w:rsidR="001D33DB" w:rsidRDefault="001D33DB" w:rsidP="004866D5">
      <w:pPr>
        <w:spacing w:line="276" w:lineRule="auto"/>
      </w:pPr>
    </w:p>
    <w:p w:rsidR="001D33DB" w:rsidRPr="001D33DB" w:rsidRDefault="001D33DB" w:rsidP="005B4E79">
      <w:pPr>
        <w:pStyle w:val="ListParagraph"/>
        <w:numPr>
          <w:ilvl w:val="0"/>
          <w:numId w:val="5"/>
        </w:numPr>
        <w:spacing w:line="276" w:lineRule="auto"/>
      </w:pPr>
      <w:r>
        <w:t xml:space="preserve">Date you moved into the property (if applicable):  </w:t>
      </w:r>
      <w:r w:rsidR="001605F4" w:rsidRPr="004866D5">
        <w:rPr>
          <w:sz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4866D5">
        <w:rPr>
          <w:sz w:val="20"/>
        </w:rPr>
        <w:instrText xml:space="preserve"> FORMTEXT </w:instrText>
      </w:r>
      <w:r w:rsidR="001605F4" w:rsidRPr="004866D5">
        <w:rPr>
          <w:sz w:val="20"/>
        </w:rPr>
      </w:r>
      <w:r w:rsidR="001605F4" w:rsidRPr="004866D5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1605F4" w:rsidRPr="004866D5">
        <w:rPr>
          <w:sz w:val="20"/>
        </w:rPr>
        <w:fldChar w:fldCharType="end"/>
      </w:r>
    </w:p>
    <w:p w:rsidR="001D33DB" w:rsidRPr="001D33DB" w:rsidRDefault="001D33DB" w:rsidP="004866D5">
      <w:pPr>
        <w:pStyle w:val="ListParagraph"/>
        <w:numPr>
          <w:ilvl w:val="0"/>
          <w:numId w:val="5"/>
        </w:numPr>
        <w:spacing w:line="276" w:lineRule="auto"/>
        <w:rPr>
          <w:szCs w:val="24"/>
        </w:rPr>
      </w:pPr>
      <w:r w:rsidRPr="001D33DB">
        <w:rPr>
          <w:szCs w:val="24"/>
        </w:rPr>
        <w:t xml:space="preserve">Date you moved out of the property (if applicable):  </w:t>
      </w:r>
      <w:r w:rsidR="001605F4" w:rsidRPr="001D33DB">
        <w:rPr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1D33DB">
        <w:rPr>
          <w:szCs w:val="24"/>
        </w:rPr>
        <w:instrText xml:space="preserve"> FORMTEXT </w:instrText>
      </w:r>
      <w:r w:rsidR="001605F4" w:rsidRPr="001D33DB">
        <w:rPr>
          <w:szCs w:val="24"/>
        </w:rPr>
      </w:r>
      <w:r w:rsidR="001605F4" w:rsidRPr="001D33DB">
        <w:rPr>
          <w:szCs w:val="24"/>
        </w:rPr>
        <w:fldChar w:fldCharType="separate"/>
      </w:r>
      <w:r w:rsidRPr="001D33DB">
        <w:rPr>
          <w:noProof/>
          <w:szCs w:val="24"/>
        </w:rPr>
        <w:t> </w:t>
      </w:r>
      <w:r w:rsidRPr="001D33DB">
        <w:rPr>
          <w:noProof/>
          <w:szCs w:val="24"/>
        </w:rPr>
        <w:t> </w:t>
      </w:r>
      <w:r w:rsidRPr="001D33DB">
        <w:rPr>
          <w:noProof/>
          <w:szCs w:val="24"/>
        </w:rPr>
        <w:t> </w:t>
      </w:r>
      <w:r w:rsidRPr="001D33DB">
        <w:rPr>
          <w:noProof/>
          <w:szCs w:val="24"/>
        </w:rPr>
        <w:t> </w:t>
      </w:r>
      <w:r w:rsidRPr="001D33DB">
        <w:rPr>
          <w:noProof/>
          <w:szCs w:val="24"/>
        </w:rPr>
        <w:t> </w:t>
      </w:r>
      <w:r w:rsidR="001605F4" w:rsidRPr="001D33DB">
        <w:rPr>
          <w:szCs w:val="24"/>
        </w:rPr>
        <w:fldChar w:fldCharType="end"/>
      </w:r>
    </w:p>
    <w:p w:rsidR="001D33DB" w:rsidRDefault="001D33DB" w:rsidP="004866D5">
      <w:pPr>
        <w:spacing w:line="276" w:lineRule="auto"/>
      </w:pPr>
    </w:p>
    <w:p w:rsidR="00B17876" w:rsidRDefault="00B17876">
      <w:pPr>
        <w:numPr>
          <w:ilvl w:val="0"/>
          <w:numId w:val="4"/>
        </w:numPr>
        <w:rPr>
          <w:b/>
        </w:rPr>
      </w:pPr>
      <w:r>
        <w:rPr>
          <w:b/>
        </w:rPr>
        <w:t>PLEASE SIGN AND DATE.  RETURN THE QUESTIONNAIRE ONLY.</w:t>
      </w:r>
    </w:p>
    <w:p w:rsidR="00B17876" w:rsidRDefault="00B17876">
      <w:pPr>
        <w:numPr>
          <w:ilvl w:val="0"/>
          <w:numId w:val="4"/>
        </w:numPr>
        <w:rPr>
          <w:b/>
        </w:rPr>
      </w:pPr>
      <w:r>
        <w:rPr>
          <w:b/>
        </w:rPr>
        <w:t>SAVE ADDITIONAL DOCUMENTATION FOR THE INVESTIGATOR.</w:t>
      </w:r>
    </w:p>
    <w:p w:rsidR="00690A4E" w:rsidRDefault="00690A4E">
      <w:pPr>
        <w:numPr>
          <w:ilvl w:val="0"/>
          <w:numId w:val="4"/>
        </w:numPr>
        <w:rPr>
          <w:b/>
        </w:rPr>
      </w:pPr>
      <w:r>
        <w:rPr>
          <w:b/>
        </w:rPr>
        <w:t xml:space="preserve">THIS IS </w:t>
      </w:r>
      <w:r w:rsidRPr="00DD0E7F">
        <w:rPr>
          <w:b/>
          <w:u w:val="single"/>
        </w:rPr>
        <w:t>NOT THE OFFICIAL FILING OF A COMPLAINT</w:t>
      </w:r>
      <w:r>
        <w:rPr>
          <w:b/>
        </w:rPr>
        <w:t>, BUT A PRELIMINARY STEP.</w:t>
      </w:r>
    </w:p>
    <w:p w:rsidR="00B17876" w:rsidRDefault="00B17876">
      <w:pPr>
        <w:rPr>
          <w:b/>
        </w:rPr>
      </w:pPr>
    </w:p>
    <w:p w:rsidR="00B17876" w:rsidRDefault="00B17876"/>
    <w:p w:rsidR="00B17876" w:rsidRDefault="00B17876">
      <w:pPr>
        <w:rPr>
          <w:sz w:val="16"/>
        </w:rPr>
      </w:pPr>
      <w:r>
        <w:t>Signature</w:t>
      </w:r>
      <w:r>
        <w:rPr>
          <w:sz w:val="16"/>
        </w:rPr>
        <w:t xml:space="preserve"> ___________________________________________________________________   </w:t>
      </w:r>
      <w:r>
        <w:t>Date</w:t>
      </w:r>
      <w:r>
        <w:rPr>
          <w:sz w:val="16"/>
        </w:rPr>
        <w:t xml:space="preserve"> _______________________________________________</w:t>
      </w:r>
    </w:p>
    <w:sectPr w:rsidR="00B17876" w:rsidSect="00707090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FDF" w:rsidRDefault="003D2FDF">
      <w:r>
        <w:separator/>
      </w:r>
    </w:p>
  </w:endnote>
  <w:endnote w:type="continuationSeparator" w:id="0">
    <w:p w:rsidR="003D2FDF" w:rsidRDefault="003D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611" w:rsidRDefault="00B15611">
    <w:pPr>
      <w:pStyle w:val="Footer"/>
      <w:rPr>
        <w:snapToGrid w:val="0"/>
        <w:sz w:val="16"/>
      </w:rPr>
    </w:pPr>
    <w:smartTag w:uri="urn:schemas-microsoft-com:office:smarttags" w:element="place">
      <w:smartTag w:uri="urn:schemas-microsoft-com:office:smarttags" w:element="PlaceName">
        <w:r>
          <w:rPr>
            <w:snapToGrid w:val="0"/>
            <w:sz w:val="16"/>
          </w:rPr>
          <w:t>WASHINGTON</w:t>
        </w:r>
      </w:smartTag>
      <w:r>
        <w:rPr>
          <w:snapToGrid w:val="0"/>
          <w:sz w:val="16"/>
        </w:rPr>
        <w:t xml:space="preserve"> </w:t>
      </w:r>
      <w:smartTag w:uri="urn:schemas-microsoft-com:office:smarttags" w:element="PlaceType">
        <w:r>
          <w:rPr>
            <w:snapToGrid w:val="0"/>
            <w:sz w:val="16"/>
          </w:rPr>
          <w:t>STATE</w:t>
        </w:r>
      </w:smartTag>
    </w:smartTag>
    <w:r>
      <w:rPr>
        <w:snapToGrid w:val="0"/>
        <w:sz w:val="16"/>
      </w:rPr>
      <w:t xml:space="preserve"> HUMAN RIGHTS COMMISSION</w:t>
    </w:r>
    <w:r>
      <w:rPr>
        <w:snapToGrid w:val="0"/>
        <w:sz w:val="16"/>
      </w:rPr>
      <w:tab/>
      <w:t xml:space="preserve">                                   Page </w:t>
    </w:r>
    <w:r w:rsidR="001605F4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 w:rsidR="001605F4">
      <w:rPr>
        <w:snapToGrid w:val="0"/>
        <w:sz w:val="16"/>
      </w:rPr>
      <w:fldChar w:fldCharType="separate"/>
    </w:r>
    <w:r w:rsidR="00991035">
      <w:rPr>
        <w:noProof/>
        <w:snapToGrid w:val="0"/>
        <w:sz w:val="16"/>
      </w:rPr>
      <w:t>3</w:t>
    </w:r>
    <w:r w:rsidR="001605F4"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 w:rsidR="001605F4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 w:rsidR="001605F4">
      <w:rPr>
        <w:snapToGrid w:val="0"/>
        <w:sz w:val="16"/>
      </w:rPr>
      <w:fldChar w:fldCharType="separate"/>
    </w:r>
    <w:r w:rsidR="00991035">
      <w:rPr>
        <w:noProof/>
        <w:snapToGrid w:val="0"/>
        <w:sz w:val="16"/>
      </w:rPr>
      <w:t>4</w:t>
    </w:r>
    <w:r w:rsidR="001605F4">
      <w:rPr>
        <w:snapToGrid w:val="0"/>
        <w:sz w:val="16"/>
      </w:rPr>
      <w:fldChar w:fldCharType="end"/>
    </w:r>
  </w:p>
  <w:p w:rsidR="00B15611" w:rsidRDefault="00B15611">
    <w:pPr>
      <w:pStyle w:val="Footer"/>
      <w:rPr>
        <w:snapToGrid w:val="0"/>
        <w:sz w:val="16"/>
      </w:rPr>
    </w:pPr>
  </w:p>
  <w:p w:rsidR="00B15611" w:rsidRDefault="00B15611">
    <w:pPr>
      <w:pStyle w:val="Footer"/>
      <w:rPr>
        <w:snapToGrid w:val="0"/>
        <w:sz w:val="16"/>
      </w:rPr>
    </w:pPr>
    <w:r>
      <w:rPr>
        <w:snapToGrid w:val="0"/>
        <w:sz w:val="16"/>
      </w:rPr>
      <w:t>Housing CQ</w:t>
    </w: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  <w:t xml:space="preserve">Rev </w:t>
    </w:r>
    <w:r w:rsidR="00846E92">
      <w:rPr>
        <w:snapToGrid w:val="0"/>
        <w:sz w:val="16"/>
      </w:rPr>
      <w:t>6/11/2020</w:t>
    </w:r>
  </w:p>
  <w:p w:rsidR="00B15611" w:rsidRDefault="00B15611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FDF" w:rsidRDefault="003D2FDF">
      <w:r>
        <w:separator/>
      </w:r>
    </w:p>
  </w:footnote>
  <w:footnote w:type="continuationSeparator" w:id="0">
    <w:p w:rsidR="003D2FDF" w:rsidRDefault="003D2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70499"/>
    <w:multiLevelType w:val="hybridMultilevel"/>
    <w:tmpl w:val="DE842BAE"/>
    <w:lvl w:ilvl="0" w:tplc="D68A14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E51775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13038C"/>
    <w:multiLevelType w:val="singleLevel"/>
    <w:tmpl w:val="C04CB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FB0AFB"/>
    <w:multiLevelType w:val="singleLevel"/>
    <w:tmpl w:val="F63E52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1E70C5C"/>
    <w:multiLevelType w:val="singleLevel"/>
    <w:tmpl w:val="BD724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5021EB0"/>
    <w:multiLevelType w:val="hybridMultilevel"/>
    <w:tmpl w:val="D46E35A6"/>
    <w:lvl w:ilvl="0" w:tplc="D68A14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16357A"/>
    <w:multiLevelType w:val="hybridMultilevel"/>
    <w:tmpl w:val="16B0AC3E"/>
    <w:lvl w:ilvl="0" w:tplc="02167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35"/>
    <w:rsid w:val="0001044E"/>
    <w:rsid w:val="00036386"/>
    <w:rsid w:val="00084C9F"/>
    <w:rsid w:val="0009042A"/>
    <w:rsid w:val="000A2037"/>
    <w:rsid w:val="000E3D8E"/>
    <w:rsid w:val="000E617D"/>
    <w:rsid w:val="000F6E19"/>
    <w:rsid w:val="00101701"/>
    <w:rsid w:val="00106BA4"/>
    <w:rsid w:val="00152C32"/>
    <w:rsid w:val="0016014E"/>
    <w:rsid w:val="001605F4"/>
    <w:rsid w:val="00166A87"/>
    <w:rsid w:val="00194B50"/>
    <w:rsid w:val="001C3EC3"/>
    <w:rsid w:val="001D33DB"/>
    <w:rsid w:val="001E1B20"/>
    <w:rsid w:val="002122BD"/>
    <w:rsid w:val="002175BB"/>
    <w:rsid w:val="00231F0D"/>
    <w:rsid w:val="00234BAC"/>
    <w:rsid w:val="00255FFD"/>
    <w:rsid w:val="00257550"/>
    <w:rsid w:val="00262791"/>
    <w:rsid w:val="00282D59"/>
    <w:rsid w:val="002A5765"/>
    <w:rsid w:val="002B24E3"/>
    <w:rsid w:val="002B600C"/>
    <w:rsid w:val="002E49F0"/>
    <w:rsid w:val="003338A6"/>
    <w:rsid w:val="00380655"/>
    <w:rsid w:val="00397643"/>
    <w:rsid w:val="003D2FDF"/>
    <w:rsid w:val="003D3322"/>
    <w:rsid w:val="003E6747"/>
    <w:rsid w:val="00404C1A"/>
    <w:rsid w:val="00405425"/>
    <w:rsid w:val="0042057C"/>
    <w:rsid w:val="004419FC"/>
    <w:rsid w:val="00467983"/>
    <w:rsid w:val="00484172"/>
    <w:rsid w:val="004866D5"/>
    <w:rsid w:val="004A483D"/>
    <w:rsid w:val="004A69FA"/>
    <w:rsid w:val="004B48F8"/>
    <w:rsid w:val="004D1A49"/>
    <w:rsid w:val="004D5B41"/>
    <w:rsid w:val="00501813"/>
    <w:rsid w:val="00505BEC"/>
    <w:rsid w:val="0054716F"/>
    <w:rsid w:val="005828BE"/>
    <w:rsid w:val="005B1712"/>
    <w:rsid w:val="005E19ED"/>
    <w:rsid w:val="00614E6F"/>
    <w:rsid w:val="00650CD3"/>
    <w:rsid w:val="00656E5A"/>
    <w:rsid w:val="00690A4E"/>
    <w:rsid w:val="006A075D"/>
    <w:rsid w:val="006C7B36"/>
    <w:rsid w:val="00707090"/>
    <w:rsid w:val="0073296E"/>
    <w:rsid w:val="0073656D"/>
    <w:rsid w:val="0074670E"/>
    <w:rsid w:val="007562CA"/>
    <w:rsid w:val="007637CC"/>
    <w:rsid w:val="00784FA2"/>
    <w:rsid w:val="007A1C7E"/>
    <w:rsid w:val="007A38FE"/>
    <w:rsid w:val="007A717A"/>
    <w:rsid w:val="007B682B"/>
    <w:rsid w:val="007C6B20"/>
    <w:rsid w:val="007D533A"/>
    <w:rsid w:val="00820793"/>
    <w:rsid w:val="00836DD5"/>
    <w:rsid w:val="00846E92"/>
    <w:rsid w:val="00850022"/>
    <w:rsid w:val="008650C0"/>
    <w:rsid w:val="008E0472"/>
    <w:rsid w:val="00920F00"/>
    <w:rsid w:val="00991035"/>
    <w:rsid w:val="009C72FB"/>
    <w:rsid w:val="009F246A"/>
    <w:rsid w:val="00A21D46"/>
    <w:rsid w:val="00A93F77"/>
    <w:rsid w:val="00AC2FBB"/>
    <w:rsid w:val="00AC3ED1"/>
    <w:rsid w:val="00AF4C18"/>
    <w:rsid w:val="00B05976"/>
    <w:rsid w:val="00B12EC9"/>
    <w:rsid w:val="00B15611"/>
    <w:rsid w:val="00B17876"/>
    <w:rsid w:val="00B63B2C"/>
    <w:rsid w:val="00B9653A"/>
    <w:rsid w:val="00BA7144"/>
    <w:rsid w:val="00BB2C07"/>
    <w:rsid w:val="00C6057C"/>
    <w:rsid w:val="00C72E17"/>
    <w:rsid w:val="00C82B3A"/>
    <w:rsid w:val="00CE3E6F"/>
    <w:rsid w:val="00CF669D"/>
    <w:rsid w:val="00D056B0"/>
    <w:rsid w:val="00D2332B"/>
    <w:rsid w:val="00D63715"/>
    <w:rsid w:val="00D84DD6"/>
    <w:rsid w:val="00D94151"/>
    <w:rsid w:val="00DA576E"/>
    <w:rsid w:val="00DC2FCB"/>
    <w:rsid w:val="00DD0E7F"/>
    <w:rsid w:val="00E21BD2"/>
    <w:rsid w:val="00EA0DC0"/>
    <w:rsid w:val="00EE1417"/>
    <w:rsid w:val="00EE24DC"/>
    <w:rsid w:val="00F209B6"/>
    <w:rsid w:val="00F34145"/>
    <w:rsid w:val="00F74596"/>
    <w:rsid w:val="00F769FA"/>
    <w:rsid w:val="00F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92AFD22"/>
  <w15:docId w15:val="{667C3F97-DE12-4121-9F86-FAD8CBD7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96"/>
    <w:rPr>
      <w:sz w:val="24"/>
    </w:rPr>
  </w:style>
  <w:style w:type="paragraph" w:styleId="Heading1">
    <w:name w:val="heading 1"/>
    <w:basedOn w:val="Normal"/>
    <w:next w:val="Normal"/>
    <w:qFormat/>
    <w:rsid w:val="00F74596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45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59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601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ntake%202020\Housing%20Complaint%20Questionnaire%206-11-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Housing Complaint Questionnaire 6-11-20</Template>
  <TotalTime>1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section for office use only</vt:lpstr>
    </vt:vector>
  </TitlesOfParts>
  <Company>WSHRC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section for office use only</dc:title>
  <dc:creator>Higgins, Christina (HUM)</dc:creator>
  <cp:lastModifiedBy>Higgins, Christina (HUM)</cp:lastModifiedBy>
  <cp:revision>1</cp:revision>
  <cp:lastPrinted>2008-02-20T14:49:00Z</cp:lastPrinted>
  <dcterms:created xsi:type="dcterms:W3CDTF">2020-06-11T16:33:00Z</dcterms:created>
  <dcterms:modified xsi:type="dcterms:W3CDTF">2020-06-11T16:34:00Z</dcterms:modified>
</cp:coreProperties>
</file>